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1240022F"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6B723BDE" w:rsidR="005239F7" w:rsidRPr="00602AB5" w:rsidRDefault="00CE5219" w:rsidP="005239F7">
            <w:pPr>
              <w:rPr>
                <w:rFonts w:ascii="Arial" w:hAnsi="Arial" w:cs="Arial"/>
                <w:bCs w:val="0"/>
                <w:sz w:val="28"/>
                <w:szCs w:val="28"/>
              </w:rPr>
            </w:pPr>
            <w:r>
              <w:rPr>
                <w:rFonts w:ascii="Arial" w:hAnsi="Arial" w:cs="Arial"/>
                <w:bCs w:val="0"/>
                <w:sz w:val="28"/>
                <w:szCs w:val="28"/>
              </w:rPr>
              <w:t>Showjumping Activities/Competitions</w:t>
            </w:r>
            <w:r w:rsidR="00BA3E08">
              <w:rPr>
                <w:rFonts w:ascii="Arial" w:hAnsi="Arial" w:cs="Arial"/>
                <w:bCs w:val="0"/>
                <w:sz w:val="28"/>
                <w:szCs w:val="28"/>
              </w:rPr>
              <w:t>/arena eventing</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338BAE30" w:rsidR="005239F7" w:rsidRPr="00602AB5" w:rsidRDefault="00BA3E08" w:rsidP="005239F7">
            <w:pPr>
              <w:jc w:val="center"/>
              <w:rPr>
                <w:rFonts w:ascii="Arial" w:hAnsi="Arial" w:cs="Arial"/>
                <w:bCs w:val="0"/>
                <w:sz w:val="28"/>
                <w:szCs w:val="28"/>
              </w:rPr>
            </w:pPr>
            <w:r>
              <w:rPr>
                <w:rFonts w:ascii="Arial" w:hAnsi="Arial" w:cs="Arial"/>
                <w:bCs w:val="0"/>
                <w:sz w:val="28"/>
                <w:szCs w:val="28"/>
              </w:rPr>
              <w:t>Spring / summer 2023</w:t>
            </w: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76E9CB0" w:rsidR="005239F7" w:rsidRPr="00602AB5" w:rsidRDefault="00BA3E08" w:rsidP="005239F7">
            <w:pPr>
              <w:rPr>
                <w:rStyle w:val="PageNumber"/>
                <w:rFonts w:ascii="Arial" w:hAnsi="Arial" w:cs="Arial"/>
                <w:bCs w:val="0"/>
                <w:sz w:val="28"/>
                <w:szCs w:val="28"/>
              </w:rPr>
            </w:pPr>
            <w:r>
              <w:rPr>
                <w:rStyle w:val="PageNumber"/>
                <w:rFonts w:ascii="Arial" w:hAnsi="Arial" w:cs="Arial"/>
                <w:bCs w:val="0"/>
                <w:sz w:val="28"/>
                <w:szCs w:val="28"/>
              </w:rPr>
              <w:t>Sprin</w:t>
            </w:r>
            <w:r w:rsidR="00512590">
              <w:rPr>
                <w:rStyle w:val="PageNumber"/>
                <w:rFonts w:ascii="Arial" w:hAnsi="Arial" w:cs="Arial"/>
                <w:bCs w:val="0"/>
                <w:sz w:val="28"/>
                <w:szCs w:val="28"/>
              </w:rPr>
              <w:t>g</w:t>
            </w:r>
            <w:r>
              <w:rPr>
                <w:rStyle w:val="PageNumber"/>
                <w:rFonts w:ascii="Arial" w:hAnsi="Arial" w:cs="Arial"/>
                <w:bCs w:val="0"/>
                <w:sz w:val="28"/>
                <w:szCs w:val="28"/>
              </w:rPr>
              <w:t xml:space="preserve"> show, a</w:t>
            </w:r>
            <w:r w:rsidR="00512590">
              <w:rPr>
                <w:rStyle w:val="PageNumber"/>
                <w:rFonts w:ascii="Arial" w:hAnsi="Arial" w:cs="Arial"/>
                <w:bCs w:val="0"/>
                <w:sz w:val="28"/>
                <w:szCs w:val="28"/>
              </w:rPr>
              <w:t>rena eventing</w:t>
            </w: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45D083D" w:rsidR="005239F7" w:rsidRPr="00602AB5" w:rsidRDefault="00BA3E08" w:rsidP="005239F7">
            <w:pPr>
              <w:jc w:val="center"/>
              <w:rPr>
                <w:rStyle w:val="PageNumber"/>
                <w:rFonts w:ascii="Arial" w:hAnsi="Arial" w:cs="Arial"/>
                <w:bCs w:val="0"/>
                <w:sz w:val="28"/>
                <w:szCs w:val="28"/>
              </w:rPr>
            </w:pPr>
            <w:r>
              <w:t>57.24293 N, 2.46920 W</w:t>
            </w: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05C1671F" w:rsidR="005239F7" w:rsidRPr="00602AB5" w:rsidRDefault="00BA3E08" w:rsidP="005239F7">
            <w:pPr>
              <w:rPr>
                <w:rFonts w:ascii="Arial" w:hAnsi="Arial" w:cs="Arial"/>
                <w:sz w:val="28"/>
                <w:szCs w:val="28"/>
              </w:rPr>
            </w:pPr>
            <w:r>
              <w:rPr>
                <w:rFonts w:ascii="Arial" w:hAnsi="Arial" w:cs="Arial"/>
                <w:sz w:val="28"/>
                <w:szCs w:val="28"/>
              </w:rPr>
              <w:t xml:space="preserve">Pony club field, </w:t>
            </w:r>
            <w:r w:rsidR="00512590">
              <w:rPr>
                <w:sz w:val="18"/>
                <w:szCs w:val="18"/>
              </w:rPr>
              <w:t>Beyond Netherton Business centre, Fetternear, Kemnay AB51 5LX</w:t>
            </w: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02289D93" w:rsidR="005239F7" w:rsidRPr="00602AB5" w:rsidRDefault="00BA3E08" w:rsidP="005239F7">
            <w:pPr>
              <w:jc w:val="center"/>
              <w:rPr>
                <w:rFonts w:ascii="Arial" w:hAnsi="Arial" w:cs="Arial"/>
                <w:sz w:val="28"/>
                <w:szCs w:val="28"/>
              </w:rPr>
            </w:pPr>
            <w:r>
              <w:t>Drizzly.though.sling</w:t>
            </w: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268"/>
        <w:gridCol w:w="4819"/>
        <w:gridCol w:w="3544"/>
        <w:gridCol w:w="1843"/>
        <w:gridCol w:w="1581"/>
      </w:tblGrid>
      <w:tr w:rsidR="00CE5219" w:rsidRPr="005239F7" w14:paraId="15515EBE" w14:textId="77777777" w:rsidTr="00A66150">
        <w:trPr>
          <w:cantSplit/>
          <w:trHeight w:val="1121"/>
        </w:trPr>
        <w:tc>
          <w:tcPr>
            <w:tcW w:w="2008" w:type="dxa"/>
            <w:shd w:val="clear" w:color="auto" w:fill="BFBFBF" w:themeFill="background1" w:themeFillShade="BF"/>
            <w:vAlign w:val="center"/>
          </w:tcPr>
          <w:p w14:paraId="084BD39F" w14:textId="6B59CBE7" w:rsidR="00CE5219" w:rsidRPr="005239F7" w:rsidRDefault="00CE5219" w:rsidP="00CE5219">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CE5219" w:rsidRPr="005239F7" w:rsidRDefault="00CE5219" w:rsidP="00CE5219">
            <w:pPr>
              <w:jc w:val="center"/>
              <w:rPr>
                <w:rFonts w:ascii="Arial" w:hAnsi="Arial" w:cs="Arial"/>
                <w:b/>
                <w:bCs w:val="0"/>
                <w:sz w:val="24"/>
              </w:rPr>
            </w:pPr>
            <w:r w:rsidRPr="00053C25">
              <w:rPr>
                <w:rFonts w:ascii="Arial" w:hAnsi="Arial" w:cs="Arial"/>
                <w:b/>
                <w:bCs w:val="0"/>
                <w:sz w:val="24"/>
              </w:rPr>
              <w:t>Who might be injured?</w:t>
            </w:r>
          </w:p>
        </w:tc>
        <w:tc>
          <w:tcPr>
            <w:tcW w:w="4819" w:type="dxa"/>
            <w:shd w:val="clear" w:color="auto" w:fill="BFBFBF" w:themeFill="background1" w:themeFillShade="BF"/>
            <w:vAlign w:val="center"/>
          </w:tcPr>
          <w:p w14:paraId="4D114E15" w14:textId="77777777" w:rsidR="00CE5219" w:rsidRPr="00053C25" w:rsidRDefault="00CE5219" w:rsidP="00CE5219">
            <w:pPr>
              <w:pStyle w:val="Heading2"/>
              <w:rPr>
                <w:bCs/>
                <w:sz w:val="24"/>
              </w:rPr>
            </w:pPr>
            <w:r w:rsidRPr="00053C25">
              <w:rPr>
                <w:bCs/>
                <w:sz w:val="24"/>
              </w:rPr>
              <w:t>Risk Controls</w:t>
            </w:r>
          </w:p>
          <w:p w14:paraId="6CC2A177" w14:textId="2BED5206" w:rsidR="00CE5219" w:rsidRPr="005239F7" w:rsidRDefault="00CE5219" w:rsidP="00CE5219">
            <w:pPr>
              <w:jc w:val="center"/>
              <w:rPr>
                <w:rFonts w:ascii="Arial" w:hAnsi="Arial" w:cs="Arial"/>
                <w:b/>
                <w:bCs w:val="0"/>
                <w:sz w:val="24"/>
              </w:rPr>
            </w:pPr>
            <w:r w:rsidRPr="00053C25">
              <w:rPr>
                <w:rFonts w:ascii="Arial" w:hAnsi="Arial" w:cs="Arial"/>
                <w:b/>
                <w:bCs w:val="0"/>
                <w:sz w:val="24"/>
              </w:rPr>
              <w:t>(already in place)</w:t>
            </w:r>
          </w:p>
        </w:tc>
        <w:tc>
          <w:tcPr>
            <w:tcW w:w="3544" w:type="dxa"/>
            <w:shd w:val="clear" w:color="auto" w:fill="BFBFBF" w:themeFill="background1" w:themeFillShade="BF"/>
            <w:vAlign w:val="center"/>
          </w:tcPr>
          <w:p w14:paraId="0110785E" w14:textId="5727391F" w:rsidR="00CE5219" w:rsidRPr="005239F7" w:rsidRDefault="00CE5219" w:rsidP="00CE5219">
            <w:pPr>
              <w:jc w:val="center"/>
              <w:rPr>
                <w:rFonts w:ascii="Arial" w:hAnsi="Arial" w:cs="Arial"/>
                <w:b/>
                <w:sz w:val="24"/>
              </w:rPr>
            </w:pPr>
            <w:r w:rsidRPr="00053C25">
              <w:rPr>
                <w:rFonts w:ascii="Arial" w:hAnsi="Arial" w:cs="Arial"/>
                <w:b/>
                <w:sz w:val="24"/>
              </w:rPr>
              <w:t>Further Action Required</w:t>
            </w:r>
          </w:p>
        </w:tc>
        <w:tc>
          <w:tcPr>
            <w:tcW w:w="1843" w:type="dxa"/>
            <w:shd w:val="clear" w:color="auto" w:fill="BFBFBF" w:themeFill="background1" w:themeFillShade="BF"/>
            <w:vAlign w:val="center"/>
          </w:tcPr>
          <w:p w14:paraId="6FE64C91" w14:textId="7493AAB1" w:rsidR="00CE5219" w:rsidRPr="005239F7" w:rsidRDefault="00CE5219" w:rsidP="00CE5219">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076DFB36" w:rsidR="00CE5219" w:rsidRPr="005239F7" w:rsidRDefault="00CE5219" w:rsidP="00CE5219">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CE5219" w:rsidRPr="005239F7" w14:paraId="1B386FD0" w14:textId="77777777" w:rsidTr="00A66150">
        <w:trPr>
          <w:cantSplit/>
          <w:trHeight w:val="588"/>
        </w:trPr>
        <w:tc>
          <w:tcPr>
            <w:tcW w:w="2008" w:type="dxa"/>
            <w:shd w:val="clear" w:color="auto" w:fill="D9D9D9" w:themeFill="background1" w:themeFillShade="D9"/>
            <w:vAlign w:val="center"/>
          </w:tcPr>
          <w:p w14:paraId="2C717A32" w14:textId="77777777" w:rsidR="00CE5219" w:rsidRPr="00053C25" w:rsidRDefault="00CE5219" w:rsidP="00CE5219">
            <w:pPr>
              <w:rPr>
                <w:rFonts w:ascii="Arial" w:hAnsi="Arial" w:cs="Arial"/>
                <w:i/>
                <w:iCs/>
                <w:szCs w:val="20"/>
              </w:rPr>
            </w:pPr>
            <w:r w:rsidRPr="00053C25">
              <w:rPr>
                <w:rFonts w:ascii="Arial" w:hAnsi="Arial" w:cs="Arial"/>
                <w:i/>
                <w:iCs/>
                <w:szCs w:val="20"/>
              </w:rPr>
              <w:t>What is the injury?</w:t>
            </w:r>
          </w:p>
          <w:p w14:paraId="450AE187" w14:textId="18699267" w:rsidR="00CE5219" w:rsidRPr="005239F7" w:rsidRDefault="00CE5219" w:rsidP="00CE5219">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CE5219" w:rsidRPr="005239F7" w:rsidRDefault="00CE5219" w:rsidP="00CE5219">
            <w:pPr>
              <w:rPr>
                <w:rFonts w:ascii="Arial" w:hAnsi="Arial" w:cs="Arial"/>
                <w:i/>
                <w:iCs/>
                <w:szCs w:val="20"/>
              </w:rPr>
            </w:pPr>
            <w:r w:rsidRPr="00053C25">
              <w:rPr>
                <w:rFonts w:ascii="Arial" w:hAnsi="Arial" w:cs="Arial"/>
                <w:i/>
                <w:iCs/>
                <w:szCs w:val="20"/>
              </w:rPr>
              <w:t>E.g. people (members, volunteers, spectators, etc), animals, vehicles.</w:t>
            </w:r>
          </w:p>
        </w:tc>
        <w:tc>
          <w:tcPr>
            <w:tcW w:w="4819" w:type="dxa"/>
            <w:shd w:val="clear" w:color="auto" w:fill="D9D9D9" w:themeFill="background1" w:themeFillShade="D9"/>
            <w:vAlign w:val="center"/>
          </w:tcPr>
          <w:p w14:paraId="7C70B5A8" w14:textId="42B57F48" w:rsidR="00CE5219" w:rsidRPr="005239F7" w:rsidRDefault="00CE5219" w:rsidP="00CE5219">
            <w:pPr>
              <w:pStyle w:val="Heading2"/>
              <w:jc w:val="left"/>
              <w:rPr>
                <w:b w:val="0"/>
                <w:bCs/>
                <w:i/>
                <w:iCs/>
                <w:sz w:val="20"/>
                <w:szCs w:val="20"/>
              </w:rPr>
            </w:pPr>
            <w:r w:rsidRPr="00053C25">
              <w:rPr>
                <w:b w:val="0"/>
                <w:bCs/>
                <w:i/>
                <w:iCs/>
                <w:sz w:val="20"/>
                <w:szCs w:val="20"/>
              </w:rPr>
              <w:t>What is currently being done to prevent the injury occurring?</w:t>
            </w:r>
          </w:p>
        </w:tc>
        <w:tc>
          <w:tcPr>
            <w:tcW w:w="3544" w:type="dxa"/>
            <w:shd w:val="clear" w:color="auto" w:fill="D9D9D9" w:themeFill="background1" w:themeFillShade="D9"/>
            <w:vAlign w:val="center"/>
          </w:tcPr>
          <w:p w14:paraId="0AF5F14F" w14:textId="144201B1" w:rsidR="00CE5219" w:rsidRPr="005239F7" w:rsidRDefault="00CE5219" w:rsidP="00CE5219">
            <w:pPr>
              <w:rPr>
                <w:rFonts w:ascii="Arial" w:hAnsi="Arial" w:cs="Arial"/>
                <w:i/>
                <w:iCs/>
                <w:szCs w:val="20"/>
              </w:rPr>
            </w:pPr>
            <w:r w:rsidRPr="00053C25">
              <w:rPr>
                <w:rFonts w:ascii="Arial" w:hAnsi="Arial" w:cs="Arial"/>
                <w:i/>
                <w:iCs/>
                <w:szCs w:val="20"/>
              </w:rPr>
              <w:t>What more needs to be done?</w:t>
            </w:r>
          </w:p>
        </w:tc>
        <w:tc>
          <w:tcPr>
            <w:tcW w:w="1843" w:type="dxa"/>
            <w:shd w:val="clear" w:color="auto" w:fill="D9D9D9" w:themeFill="background1" w:themeFillShade="D9"/>
            <w:vAlign w:val="center"/>
          </w:tcPr>
          <w:p w14:paraId="2EF9C4BD" w14:textId="77777777" w:rsidR="00CE5219" w:rsidRPr="00053C25" w:rsidRDefault="00CE5219" w:rsidP="00CE5219">
            <w:pPr>
              <w:rPr>
                <w:rFonts w:ascii="Arial" w:hAnsi="Arial" w:cs="Arial"/>
                <w:i/>
                <w:iCs/>
                <w:szCs w:val="20"/>
              </w:rPr>
            </w:pPr>
            <w:r w:rsidRPr="00053C25">
              <w:rPr>
                <w:rFonts w:ascii="Arial" w:hAnsi="Arial" w:cs="Arial"/>
                <w:i/>
                <w:iCs/>
                <w:szCs w:val="20"/>
              </w:rPr>
              <w:t>Who is responsible for completing the action?</w:t>
            </w:r>
          </w:p>
          <w:p w14:paraId="1837202B" w14:textId="3EFD5569" w:rsidR="00CE5219" w:rsidRPr="005239F7" w:rsidRDefault="00CE5219" w:rsidP="00CE5219">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526C7348" w:rsidR="00CE5219" w:rsidRPr="005239F7" w:rsidRDefault="00CE5219" w:rsidP="00CE5219">
            <w:pPr>
              <w:rPr>
                <w:rFonts w:ascii="Arial" w:hAnsi="Arial" w:cs="Arial"/>
                <w:i/>
                <w:iCs/>
                <w:szCs w:val="20"/>
              </w:rPr>
            </w:pPr>
            <w:r>
              <w:rPr>
                <w:rFonts w:ascii="Arial" w:hAnsi="Arial" w:cs="Arial"/>
                <w:i/>
                <w:iCs/>
                <w:szCs w:val="20"/>
              </w:rPr>
              <w:t>Initial and date when action is completed</w:t>
            </w:r>
          </w:p>
        </w:tc>
      </w:tr>
      <w:tr w:rsidR="00A66150" w:rsidRPr="005239F7" w14:paraId="067AE958" w14:textId="77777777" w:rsidTr="00A66150">
        <w:trPr>
          <w:cantSplit/>
          <w:trHeight w:val="588"/>
        </w:trPr>
        <w:tc>
          <w:tcPr>
            <w:tcW w:w="2008" w:type="dxa"/>
            <w:shd w:val="clear" w:color="auto" w:fill="auto"/>
          </w:tcPr>
          <w:p w14:paraId="689FD601" w14:textId="77777777" w:rsidR="00A66150" w:rsidRPr="00A66150" w:rsidRDefault="00A66150" w:rsidP="00A66150">
            <w:pPr>
              <w:rPr>
                <w:rFonts w:ascii="Arial" w:hAnsi="Arial" w:cs="Arial"/>
                <w:i/>
                <w:szCs w:val="20"/>
              </w:rPr>
            </w:pPr>
            <w:r w:rsidRPr="00A66150">
              <w:rPr>
                <w:rFonts w:ascii="Arial" w:hAnsi="Arial" w:cs="Arial"/>
                <w:szCs w:val="20"/>
              </w:rPr>
              <w:t xml:space="preserve">Event layout: </w:t>
            </w:r>
            <w:r w:rsidRPr="00A66150">
              <w:rPr>
                <w:rFonts w:ascii="Arial" w:hAnsi="Arial" w:cs="Arial"/>
                <w:i/>
                <w:szCs w:val="20"/>
              </w:rPr>
              <w:t>Impact between vehicles,</w:t>
            </w:r>
          </w:p>
          <w:p w14:paraId="0E872942" w14:textId="56E1E610" w:rsidR="00A66150" w:rsidRPr="00A66150" w:rsidRDefault="00A66150" w:rsidP="00A66150">
            <w:pPr>
              <w:rPr>
                <w:rFonts w:ascii="Arial" w:hAnsi="Arial" w:cs="Arial"/>
                <w:szCs w:val="20"/>
              </w:rPr>
            </w:pPr>
            <w:r w:rsidRPr="00A66150">
              <w:rPr>
                <w:rFonts w:ascii="Arial" w:hAnsi="Arial" w:cs="Arial"/>
                <w:i/>
                <w:szCs w:val="20"/>
              </w:rPr>
              <w:t>Vehicles vs pedestrians, Vehicles vs horses</w:t>
            </w:r>
          </w:p>
        </w:tc>
        <w:tc>
          <w:tcPr>
            <w:tcW w:w="2268" w:type="dxa"/>
            <w:shd w:val="clear" w:color="auto" w:fill="auto"/>
          </w:tcPr>
          <w:p w14:paraId="72468644" w14:textId="3343DDC3" w:rsidR="00A66150" w:rsidRPr="00A66150" w:rsidRDefault="00A66150" w:rsidP="00A66150">
            <w:pPr>
              <w:rPr>
                <w:rFonts w:ascii="Arial" w:hAnsi="Arial" w:cs="Arial"/>
                <w:szCs w:val="20"/>
              </w:rPr>
            </w:pPr>
            <w:r w:rsidRPr="00A66150">
              <w:rPr>
                <w:rFonts w:ascii="Arial" w:hAnsi="Arial" w:cs="Arial"/>
                <w:szCs w:val="20"/>
              </w:rPr>
              <w:t>PC Members and spectators may become injured if impact occurs between vehicles, pedestrians and/or competitors.  Vehicles could be moving too quickly or may not see the pedestrians.</w:t>
            </w:r>
          </w:p>
        </w:tc>
        <w:tc>
          <w:tcPr>
            <w:tcW w:w="4819" w:type="dxa"/>
            <w:shd w:val="clear" w:color="auto" w:fill="auto"/>
          </w:tcPr>
          <w:p w14:paraId="68E71374" w14:textId="74AC7CA5" w:rsidR="00A66150" w:rsidRPr="00A66150" w:rsidRDefault="00AE1330" w:rsidP="00A66150">
            <w:pPr>
              <w:rPr>
                <w:rFonts w:ascii="Arial" w:hAnsi="Arial" w:cs="Arial"/>
                <w:szCs w:val="20"/>
              </w:rPr>
            </w:pPr>
            <w:r>
              <w:rPr>
                <w:rFonts w:ascii="Arial" w:hAnsi="Arial" w:cs="Arial"/>
                <w:szCs w:val="20"/>
              </w:rPr>
              <w:t xml:space="preserve">Parking </w:t>
            </w:r>
            <w:r w:rsidR="00512590">
              <w:rPr>
                <w:rFonts w:ascii="Arial" w:hAnsi="Arial" w:cs="Arial"/>
                <w:szCs w:val="20"/>
              </w:rPr>
              <w:t xml:space="preserve">either side of hard core track, clearly signed. Lorries to park near hard core near senior SJ, just one row. Ensure trailers lined up to allow two rows, leaving space to exit. Parking areas to be marked with white paint. </w:t>
            </w:r>
            <w:r w:rsidR="005E03F2">
              <w:rPr>
                <w:rFonts w:ascii="Arial" w:hAnsi="Arial" w:cs="Arial"/>
                <w:szCs w:val="20"/>
              </w:rPr>
              <w:t>Extreme care in moving vehicles during show expected.</w:t>
            </w:r>
          </w:p>
          <w:p w14:paraId="1699CEE0" w14:textId="1D0E0CA0" w:rsidR="00A66150" w:rsidRPr="00A66150" w:rsidRDefault="00A66150" w:rsidP="00A66150">
            <w:pPr>
              <w:pStyle w:val="Heading2"/>
              <w:jc w:val="left"/>
              <w:rPr>
                <w:b w:val="0"/>
                <w:bCs/>
                <w:sz w:val="20"/>
                <w:szCs w:val="20"/>
              </w:rPr>
            </w:pPr>
          </w:p>
        </w:tc>
        <w:tc>
          <w:tcPr>
            <w:tcW w:w="3544" w:type="dxa"/>
            <w:shd w:val="clear" w:color="auto" w:fill="auto"/>
          </w:tcPr>
          <w:p w14:paraId="03E24573" w14:textId="4BC1BB9F"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 by PC appointed person</w:t>
            </w:r>
            <w:r w:rsidR="00512590">
              <w:rPr>
                <w:rFonts w:ascii="Arial" w:hAnsi="Arial" w:cs="Arial"/>
                <w:szCs w:val="20"/>
              </w:rPr>
              <w:t xml:space="preserve"> wearing hi-viz</w:t>
            </w:r>
            <w:r w:rsidRPr="00A66150">
              <w:rPr>
                <w:rFonts w:ascii="Arial" w:hAnsi="Arial" w:cs="Arial"/>
                <w:szCs w:val="20"/>
              </w:rPr>
              <w:t>.</w:t>
            </w:r>
          </w:p>
          <w:p w14:paraId="7D0098A6"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Local risk controls by site occupier to be enforced.</w:t>
            </w:r>
          </w:p>
          <w:p w14:paraId="25A217B5" w14:textId="5B531308" w:rsidR="00A66150" w:rsidRPr="00A66150" w:rsidRDefault="00A66150" w:rsidP="00A66150">
            <w:pPr>
              <w:rPr>
                <w:rFonts w:ascii="Arial" w:hAnsi="Arial" w:cs="Arial"/>
                <w:szCs w:val="20"/>
              </w:rPr>
            </w:pPr>
          </w:p>
        </w:tc>
        <w:tc>
          <w:tcPr>
            <w:tcW w:w="1843" w:type="dxa"/>
            <w:shd w:val="clear" w:color="auto" w:fill="auto"/>
          </w:tcPr>
          <w:p w14:paraId="5674344C" w14:textId="1AED1FC7"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430734A1" w14:textId="15E8D85B"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D31993B" w14:textId="77777777" w:rsidTr="00A66150">
        <w:trPr>
          <w:cantSplit/>
          <w:trHeight w:val="588"/>
        </w:trPr>
        <w:tc>
          <w:tcPr>
            <w:tcW w:w="2008" w:type="dxa"/>
            <w:shd w:val="clear" w:color="auto" w:fill="auto"/>
          </w:tcPr>
          <w:p w14:paraId="7E4217B7" w14:textId="20C0E457" w:rsidR="00A66150" w:rsidRPr="00A66150" w:rsidRDefault="00A66150" w:rsidP="00A66150">
            <w:pPr>
              <w:rPr>
                <w:rFonts w:ascii="Arial" w:hAnsi="Arial" w:cs="Arial"/>
                <w:szCs w:val="20"/>
              </w:rPr>
            </w:pPr>
            <w:r w:rsidRPr="00A66150">
              <w:rPr>
                <w:rFonts w:ascii="Arial" w:hAnsi="Arial" w:cs="Arial"/>
                <w:szCs w:val="20"/>
              </w:rPr>
              <w:t xml:space="preserve">Slip or trip hazards from ground conditions or in officials’ area </w:t>
            </w:r>
          </w:p>
        </w:tc>
        <w:tc>
          <w:tcPr>
            <w:tcW w:w="2268" w:type="dxa"/>
            <w:shd w:val="clear" w:color="auto" w:fill="auto"/>
          </w:tcPr>
          <w:p w14:paraId="4894BE17" w14:textId="2304A9CF" w:rsidR="00A66150" w:rsidRPr="00A66150" w:rsidRDefault="00A66150" w:rsidP="00A66150">
            <w:pPr>
              <w:rPr>
                <w:rFonts w:ascii="Arial" w:hAnsi="Arial" w:cs="Arial"/>
                <w:szCs w:val="20"/>
              </w:rPr>
            </w:pPr>
            <w:r w:rsidRPr="00A66150">
              <w:rPr>
                <w:rFonts w:ascii="Arial" w:hAnsi="Arial" w:cs="Arial"/>
                <w:szCs w:val="20"/>
              </w:rPr>
              <w:t>PC Members and spectators may be injured from slip or trip injuries while on site.</w:t>
            </w:r>
          </w:p>
        </w:tc>
        <w:tc>
          <w:tcPr>
            <w:tcW w:w="4819" w:type="dxa"/>
            <w:shd w:val="clear" w:color="auto" w:fill="auto"/>
          </w:tcPr>
          <w:p w14:paraId="04F339A1" w14:textId="77777777" w:rsidR="00A66150" w:rsidRPr="00A66150" w:rsidRDefault="00A66150" w:rsidP="00A66150">
            <w:pPr>
              <w:rPr>
                <w:rFonts w:ascii="Arial" w:hAnsi="Arial" w:cs="Arial"/>
                <w:szCs w:val="20"/>
              </w:rPr>
            </w:pPr>
            <w:r w:rsidRPr="00A66150">
              <w:rPr>
                <w:rFonts w:ascii="Arial" w:hAnsi="Arial" w:cs="Arial"/>
                <w:szCs w:val="20"/>
              </w:rPr>
              <w:t>Ground conditions and any significant slip or trip hazards have been identified and removed or segregated.</w:t>
            </w:r>
          </w:p>
          <w:p w14:paraId="0D4D66E1" w14:textId="795AA74D" w:rsidR="00A66150" w:rsidRPr="00A66150" w:rsidRDefault="00A66150" w:rsidP="00A66150">
            <w:pPr>
              <w:pStyle w:val="Heading2"/>
              <w:jc w:val="left"/>
              <w:rPr>
                <w:b w:val="0"/>
                <w:bCs/>
                <w:sz w:val="20"/>
                <w:szCs w:val="20"/>
              </w:rPr>
            </w:pPr>
          </w:p>
        </w:tc>
        <w:tc>
          <w:tcPr>
            <w:tcW w:w="3544" w:type="dxa"/>
            <w:shd w:val="clear" w:color="auto" w:fill="auto"/>
          </w:tcPr>
          <w:p w14:paraId="6D707624" w14:textId="674ADBEC"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0E7129F5" w14:textId="3DE3D39D"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26635E9E" w14:textId="683A0793"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6DB0AFE" w14:textId="77777777" w:rsidTr="00A66150">
        <w:trPr>
          <w:cantSplit/>
          <w:trHeight w:val="588"/>
        </w:trPr>
        <w:tc>
          <w:tcPr>
            <w:tcW w:w="2008" w:type="dxa"/>
            <w:shd w:val="clear" w:color="auto" w:fill="auto"/>
          </w:tcPr>
          <w:p w14:paraId="047F6389" w14:textId="77777777" w:rsidR="00A66150" w:rsidRPr="00A66150" w:rsidRDefault="00A66150" w:rsidP="00A66150">
            <w:pPr>
              <w:rPr>
                <w:rFonts w:ascii="Arial" w:hAnsi="Arial" w:cs="Arial"/>
                <w:szCs w:val="20"/>
              </w:rPr>
            </w:pPr>
            <w:r w:rsidRPr="00A66150">
              <w:rPr>
                <w:rFonts w:ascii="Arial" w:hAnsi="Arial" w:cs="Arial"/>
                <w:szCs w:val="20"/>
              </w:rPr>
              <w:lastRenderedPageBreak/>
              <w:t>Impact and crush injuries from falls or contact with horses.</w:t>
            </w:r>
          </w:p>
          <w:p w14:paraId="45FF9C43" w14:textId="261A2150" w:rsidR="00A66150" w:rsidRPr="00A66150" w:rsidRDefault="00A66150" w:rsidP="00A66150">
            <w:pPr>
              <w:rPr>
                <w:rFonts w:ascii="Arial" w:hAnsi="Arial" w:cs="Arial"/>
                <w:szCs w:val="20"/>
              </w:rPr>
            </w:pPr>
            <w:r w:rsidRPr="00A66150">
              <w:rPr>
                <w:rFonts w:ascii="Arial" w:hAnsi="Arial" w:cs="Arial"/>
                <w:szCs w:val="20"/>
              </w:rPr>
              <w:t>Included but not limited to ridden activity, officials checks (tack check) and engaging with the judge.</w:t>
            </w:r>
          </w:p>
        </w:tc>
        <w:tc>
          <w:tcPr>
            <w:tcW w:w="2268" w:type="dxa"/>
            <w:shd w:val="clear" w:color="auto" w:fill="auto"/>
          </w:tcPr>
          <w:p w14:paraId="7A1A8802" w14:textId="537CC9C9" w:rsidR="00A66150" w:rsidRPr="00A66150" w:rsidRDefault="00A66150" w:rsidP="00A66150">
            <w:pPr>
              <w:rPr>
                <w:rFonts w:ascii="Arial" w:hAnsi="Arial" w:cs="Arial"/>
                <w:szCs w:val="20"/>
              </w:rPr>
            </w:pPr>
            <w:r w:rsidRPr="00A66150">
              <w:rPr>
                <w:rFonts w:ascii="Arial" w:hAnsi="Arial" w:cs="Arial"/>
                <w:szCs w:val="20"/>
              </w:rPr>
              <w:t>PC Members and spectators may become injured if crush or impact occurs by being kicked, trodden on or crushed by close proximity to a horse.</w:t>
            </w:r>
          </w:p>
        </w:tc>
        <w:tc>
          <w:tcPr>
            <w:tcW w:w="4819" w:type="dxa"/>
            <w:shd w:val="clear" w:color="auto" w:fill="auto"/>
          </w:tcPr>
          <w:p w14:paraId="7556080C" w14:textId="77777777" w:rsidR="00A66150" w:rsidRPr="00A66150" w:rsidRDefault="00A66150" w:rsidP="00A66150">
            <w:pPr>
              <w:rPr>
                <w:rFonts w:ascii="Arial" w:hAnsi="Arial" w:cs="Arial"/>
                <w:szCs w:val="20"/>
              </w:rPr>
            </w:pPr>
            <w:r w:rsidRPr="00A66150">
              <w:rPr>
                <w:rFonts w:ascii="Arial" w:hAnsi="Arial" w:cs="Arial"/>
                <w:szCs w:val="20"/>
              </w:rPr>
              <w:t>It is the riders/handlers responsibility to ensure their horse is under control at all times.</w:t>
            </w:r>
          </w:p>
          <w:p w14:paraId="007FA102" w14:textId="77777777" w:rsidR="00A66150" w:rsidRPr="00A66150" w:rsidRDefault="00A66150" w:rsidP="00A66150">
            <w:pPr>
              <w:rPr>
                <w:rFonts w:ascii="Arial" w:hAnsi="Arial" w:cs="Arial"/>
                <w:szCs w:val="20"/>
              </w:rPr>
            </w:pPr>
            <w:r w:rsidRPr="00A66150">
              <w:rPr>
                <w:rFonts w:ascii="Arial" w:hAnsi="Arial" w:cs="Arial"/>
                <w:szCs w:val="20"/>
              </w:rPr>
              <w:t xml:space="preserve">Safety lines/ fences are marked next to the arenas and no spectators are allowed within the safety lines while Activity is ongoing. </w:t>
            </w:r>
          </w:p>
          <w:p w14:paraId="3B508BE4" w14:textId="77777777" w:rsidR="00A66150" w:rsidRPr="00A66150" w:rsidRDefault="00A66150" w:rsidP="00A66150">
            <w:pPr>
              <w:rPr>
                <w:rFonts w:ascii="Arial" w:hAnsi="Arial" w:cs="Arial"/>
                <w:szCs w:val="20"/>
              </w:rPr>
            </w:pPr>
            <w:r w:rsidRPr="00A66150">
              <w:rPr>
                <w:rFonts w:ascii="Arial" w:hAnsi="Arial" w:cs="Arial"/>
                <w:szCs w:val="20"/>
              </w:rPr>
              <w:t>Pedestrians stood in close proximity to horses must be responsible for their own safety and the possibility of crush from hoof to foot contact.</w:t>
            </w:r>
          </w:p>
          <w:p w14:paraId="1C136C38" w14:textId="77777777" w:rsidR="00A66150" w:rsidRPr="00A66150" w:rsidRDefault="00A66150" w:rsidP="00A66150">
            <w:pPr>
              <w:rPr>
                <w:rFonts w:ascii="Arial" w:hAnsi="Arial" w:cs="Arial"/>
                <w:szCs w:val="20"/>
              </w:rPr>
            </w:pPr>
            <w:r w:rsidRPr="00A66150">
              <w:rPr>
                <w:rFonts w:ascii="Arial" w:hAnsi="Arial" w:cs="Arial"/>
                <w:szCs w:val="20"/>
              </w:rPr>
              <w:t>Pedestrians and handlers should avoid standing directly behind horses.</w:t>
            </w:r>
          </w:p>
          <w:p w14:paraId="302B5CBD" w14:textId="77777777" w:rsidR="00A66150" w:rsidRPr="00A66150" w:rsidRDefault="00A66150" w:rsidP="00A66150">
            <w:pPr>
              <w:rPr>
                <w:rFonts w:ascii="Arial" w:hAnsi="Arial" w:cs="Arial"/>
                <w:szCs w:val="20"/>
              </w:rPr>
            </w:pPr>
            <w:r w:rsidRPr="00A66150">
              <w:rPr>
                <w:rFonts w:ascii="Arial" w:hAnsi="Arial" w:cs="Arial"/>
                <w:szCs w:val="20"/>
              </w:rPr>
              <w:t>Any horses that are known to kick must wear a red ribbon in the tail.</w:t>
            </w:r>
          </w:p>
          <w:p w14:paraId="0A918193" w14:textId="4A82A1B5" w:rsidR="00A66150" w:rsidRPr="00A66150" w:rsidRDefault="00A66150" w:rsidP="00A66150">
            <w:pPr>
              <w:rPr>
                <w:rFonts w:ascii="Arial" w:hAnsi="Arial" w:cs="Arial"/>
                <w:szCs w:val="20"/>
              </w:rPr>
            </w:pPr>
            <w:r w:rsidRPr="00A66150">
              <w:rPr>
                <w:rFonts w:ascii="Arial" w:hAnsi="Arial" w:cs="Arial"/>
                <w:szCs w:val="20"/>
              </w:rPr>
              <w:t>All riders must wear an approved riding hat at all times when mounted in compliance with PC rules.</w:t>
            </w:r>
          </w:p>
          <w:p w14:paraId="0B249FC0" w14:textId="227B5087" w:rsidR="00A66150" w:rsidRPr="00A66150" w:rsidRDefault="00A66150" w:rsidP="00A66150">
            <w:pPr>
              <w:rPr>
                <w:rFonts w:ascii="Arial" w:hAnsi="Arial" w:cs="Arial"/>
                <w:szCs w:val="20"/>
              </w:rPr>
            </w:pPr>
            <w:r w:rsidRPr="00A66150">
              <w:rPr>
                <w:rFonts w:ascii="Arial" w:hAnsi="Arial" w:cs="Arial"/>
                <w:szCs w:val="20"/>
              </w:rPr>
              <w:t>Congestion building up with horses around entrances to the arena must be monitored and riders/handlers will be asked to move away to create space.</w:t>
            </w:r>
          </w:p>
          <w:p w14:paraId="171136D5" w14:textId="77777777" w:rsidR="00A66150" w:rsidRPr="00A66150" w:rsidRDefault="00A66150" w:rsidP="00A66150">
            <w:pPr>
              <w:rPr>
                <w:rFonts w:ascii="Arial" w:hAnsi="Arial" w:cs="Arial"/>
                <w:szCs w:val="20"/>
              </w:rPr>
            </w:pPr>
            <w:r w:rsidRPr="00A66150">
              <w:rPr>
                <w:rFonts w:ascii="Arial" w:hAnsi="Arial" w:cs="Arial"/>
                <w:szCs w:val="20"/>
              </w:rPr>
              <w:t>It is the parent/rider/handler responsibility to ensure all horse tack is safe, sound, secure and fits correctly.</w:t>
            </w:r>
          </w:p>
          <w:p w14:paraId="66E0B47A" w14:textId="0A71580F" w:rsidR="00A66150" w:rsidRPr="00A66150" w:rsidRDefault="00A66150" w:rsidP="00A66150">
            <w:pPr>
              <w:pStyle w:val="Heading2"/>
              <w:jc w:val="left"/>
              <w:rPr>
                <w:b w:val="0"/>
                <w:bCs/>
                <w:sz w:val="20"/>
                <w:szCs w:val="20"/>
              </w:rPr>
            </w:pPr>
            <w:r w:rsidRPr="00A66150">
              <w:rPr>
                <w:b w:val="0"/>
                <w:bCs/>
                <w:sz w:val="20"/>
                <w:szCs w:val="20"/>
              </w:rPr>
              <w:t xml:space="preserve">Arena, warm up areas and competition areas are to be monitored by stewards who can seek assistance in the event of an accident </w:t>
            </w:r>
          </w:p>
        </w:tc>
        <w:tc>
          <w:tcPr>
            <w:tcW w:w="3544" w:type="dxa"/>
            <w:shd w:val="clear" w:color="auto" w:fill="auto"/>
          </w:tcPr>
          <w:p w14:paraId="5578A0FC" w14:textId="394BE049"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0FC4B645" w14:textId="2EE82A23"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08913CED" w14:textId="1BA53D7C"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9895F14" w14:textId="77777777" w:rsidTr="00A66150">
        <w:trPr>
          <w:cantSplit/>
          <w:trHeight w:val="588"/>
        </w:trPr>
        <w:tc>
          <w:tcPr>
            <w:tcW w:w="2008" w:type="dxa"/>
            <w:shd w:val="clear" w:color="auto" w:fill="auto"/>
          </w:tcPr>
          <w:p w14:paraId="4C05A986" w14:textId="2D347D70" w:rsidR="00A66150" w:rsidRPr="00A66150" w:rsidRDefault="00A66150" w:rsidP="00A66150">
            <w:pPr>
              <w:rPr>
                <w:rFonts w:ascii="Arial" w:hAnsi="Arial" w:cs="Arial"/>
                <w:szCs w:val="20"/>
              </w:rPr>
            </w:pPr>
            <w:r w:rsidRPr="00A66150">
              <w:rPr>
                <w:rFonts w:ascii="Arial" w:hAnsi="Arial" w:cs="Arial"/>
                <w:snapToGrid w:val="0"/>
                <w:szCs w:val="20"/>
              </w:rPr>
              <w:t>Impact or crush injury when using the arena facility and activity equipment.</w:t>
            </w:r>
          </w:p>
        </w:tc>
        <w:tc>
          <w:tcPr>
            <w:tcW w:w="2268" w:type="dxa"/>
            <w:shd w:val="clear" w:color="auto" w:fill="auto"/>
          </w:tcPr>
          <w:p w14:paraId="51BCFECA" w14:textId="77777777" w:rsidR="00A66150" w:rsidRPr="00A66150" w:rsidRDefault="00A66150" w:rsidP="00A66150">
            <w:pPr>
              <w:rPr>
                <w:rFonts w:ascii="Arial" w:hAnsi="Arial" w:cs="Arial"/>
                <w:snapToGrid w:val="0"/>
                <w:szCs w:val="20"/>
              </w:rPr>
            </w:pPr>
          </w:p>
          <w:p w14:paraId="5A8761B3"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Impact or fall injury due to inadequate facility or incorrect equipment used in riding activities.</w:t>
            </w:r>
          </w:p>
          <w:p w14:paraId="10454AC1" w14:textId="77777777" w:rsidR="00A66150" w:rsidRPr="00A66150" w:rsidRDefault="00A66150" w:rsidP="00A66150">
            <w:pPr>
              <w:rPr>
                <w:rFonts w:ascii="Arial" w:hAnsi="Arial" w:cs="Arial"/>
                <w:szCs w:val="20"/>
              </w:rPr>
            </w:pPr>
          </w:p>
        </w:tc>
        <w:tc>
          <w:tcPr>
            <w:tcW w:w="4819" w:type="dxa"/>
            <w:shd w:val="clear" w:color="auto" w:fill="auto"/>
          </w:tcPr>
          <w:p w14:paraId="16BBF376" w14:textId="7A02F898" w:rsidR="00A66150" w:rsidRPr="00A66150" w:rsidRDefault="00A66150" w:rsidP="00A66150">
            <w:pPr>
              <w:rPr>
                <w:rFonts w:ascii="Arial" w:hAnsi="Arial" w:cs="Arial"/>
                <w:snapToGrid w:val="0"/>
                <w:szCs w:val="20"/>
              </w:rPr>
            </w:pPr>
            <w:r w:rsidRPr="00A66150">
              <w:rPr>
                <w:rFonts w:ascii="Arial" w:hAnsi="Arial" w:cs="Arial"/>
                <w:snapToGrid w:val="0"/>
                <w:szCs w:val="20"/>
              </w:rPr>
              <w:t>Equipment checked before each session/ class as required.</w:t>
            </w:r>
          </w:p>
          <w:p w14:paraId="4377AAC4"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At rallies and training the arena and equipment are changed and altered based on activities and rider abilities by the competent instructor.</w:t>
            </w:r>
          </w:p>
          <w:p w14:paraId="60DF042F"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Surface Conditions are monitored and are safe.</w:t>
            </w:r>
          </w:p>
          <w:p w14:paraId="66B056E3" w14:textId="38352E11" w:rsidR="00A66150" w:rsidRPr="00A66150" w:rsidRDefault="00A66150" w:rsidP="00A66150">
            <w:pPr>
              <w:rPr>
                <w:rFonts w:ascii="Arial" w:hAnsi="Arial" w:cs="Arial"/>
                <w:szCs w:val="20"/>
              </w:rPr>
            </w:pPr>
            <w:r w:rsidRPr="00A66150">
              <w:rPr>
                <w:rFonts w:ascii="Arial" w:hAnsi="Arial" w:cs="Arial"/>
                <w:snapToGrid w:val="0"/>
                <w:szCs w:val="20"/>
              </w:rPr>
              <w:t>Any other requirements from the site occupier are taken into account.</w:t>
            </w:r>
          </w:p>
          <w:p w14:paraId="68386882" w14:textId="77777777" w:rsidR="00A66150" w:rsidRDefault="00A66150" w:rsidP="00A66150">
            <w:pPr>
              <w:pStyle w:val="Heading2"/>
              <w:jc w:val="left"/>
              <w:rPr>
                <w:b w:val="0"/>
                <w:bCs/>
                <w:sz w:val="20"/>
                <w:szCs w:val="20"/>
              </w:rPr>
            </w:pPr>
            <w:r w:rsidRPr="00A66150">
              <w:rPr>
                <w:b w:val="0"/>
                <w:bCs/>
                <w:sz w:val="20"/>
                <w:szCs w:val="20"/>
              </w:rPr>
              <w:t>Arena, warm up areas and competition areas are to be monitored by stewards who can seek assistance in the event of an accident</w:t>
            </w:r>
            <w:r w:rsidR="00512590">
              <w:rPr>
                <w:b w:val="0"/>
                <w:bCs/>
                <w:sz w:val="20"/>
                <w:szCs w:val="20"/>
              </w:rPr>
              <w:t xml:space="preserve">. </w:t>
            </w:r>
          </w:p>
          <w:p w14:paraId="4D51961E" w14:textId="3B9519E2" w:rsidR="00512590" w:rsidRPr="00512590" w:rsidRDefault="00512590" w:rsidP="00512590">
            <w:r>
              <w:t xml:space="preserve">PC rules for body protectors to be followed for all jumping wrt fixed jumps. </w:t>
            </w:r>
          </w:p>
        </w:tc>
        <w:tc>
          <w:tcPr>
            <w:tcW w:w="3544" w:type="dxa"/>
            <w:shd w:val="clear" w:color="auto" w:fill="auto"/>
          </w:tcPr>
          <w:p w14:paraId="6F17F38D" w14:textId="76D18E2A" w:rsidR="00A66150" w:rsidRPr="00A66150" w:rsidRDefault="00A66150" w:rsidP="00A66150">
            <w:pPr>
              <w:rPr>
                <w:rFonts w:ascii="Arial" w:hAnsi="Arial" w:cs="Arial"/>
                <w:szCs w:val="20"/>
              </w:rPr>
            </w:pPr>
            <w:r w:rsidRPr="00A66150">
              <w:rPr>
                <w:rFonts w:ascii="Arial" w:hAnsi="Arial" w:cs="Arial"/>
                <w:szCs w:val="20"/>
              </w:rPr>
              <w:t>Equipment to be checked prior use.</w:t>
            </w:r>
          </w:p>
          <w:p w14:paraId="04E752B3" w14:textId="0E60E939" w:rsidR="00A66150" w:rsidRPr="00A66150" w:rsidRDefault="00A66150" w:rsidP="00A66150">
            <w:pPr>
              <w:rPr>
                <w:rFonts w:ascii="Arial" w:hAnsi="Arial" w:cs="Arial"/>
                <w:szCs w:val="20"/>
              </w:rPr>
            </w:pPr>
            <w:r>
              <w:rPr>
                <w:rFonts w:ascii="Arial" w:hAnsi="Arial" w:cs="Arial"/>
                <w:szCs w:val="20"/>
              </w:rPr>
              <w:t>A</w:t>
            </w:r>
            <w:r w:rsidRPr="00A66150">
              <w:rPr>
                <w:rFonts w:ascii="Arial" w:hAnsi="Arial" w:cs="Arial"/>
                <w:szCs w:val="20"/>
              </w:rPr>
              <w:t>ny damaged equipment reported immediately and remove from use if required.</w:t>
            </w:r>
          </w:p>
          <w:p w14:paraId="395C54DA" w14:textId="45777B1E" w:rsidR="00A66150" w:rsidRPr="00A66150" w:rsidRDefault="00A66150" w:rsidP="00A66150">
            <w:pPr>
              <w:rPr>
                <w:rFonts w:ascii="Arial" w:hAnsi="Arial" w:cs="Arial"/>
                <w:snapToGrid w:val="0"/>
                <w:szCs w:val="20"/>
              </w:rPr>
            </w:pPr>
            <w:r w:rsidRPr="00A66150">
              <w:rPr>
                <w:rFonts w:ascii="Arial" w:hAnsi="Arial" w:cs="Arial"/>
                <w:snapToGrid w:val="0"/>
                <w:szCs w:val="20"/>
              </w:rPr>
              <w:t>PC officials will check the arenas and construction of these on set up of event, prior to activity and during the event</w:t>
            </w:r>
          </w:p>
          <w:p w14:paraId="262FEF09" w14:textId="09C887F7" w:rsidR="00A66150" w:rsidRPr="00A66150" w:rsidRDefault="00A66150" w:rsidP="00A66150">
            <w:pPr>
              <w:rPr>
                <w:rFonts w:ascii="Arial" w:hAnsi="Arial" w:cs="Arial"/>
                <w:snapToGrid w:val="0"/>
                <w:szCs w:val="20"/>
              </w:rPr>
            </w:pPr>
            <w:r w:rsidRPr="00A66150">
              <w:rPr>
                <w:rFonts w:ascii="Arial" w:hAnsi="Arial" w:cs="Arial"/>
                <w:snapToGrid w:val="0"/>
                <w:szCs w:val="20"/>
              </w:rPr>
              <w:t>Team Manager, parent and official to monitor rider ability and surface conditions.</w:t>
            </w:r>
          </w:p>
          <w:p w14:paraId="4DF8EC17" w14:textId="4FA4E5D9" w:rsidR="00A66150" w:rsidRPr="00A66150" w:rsidRDefault="00A66150" w:rsidP="00A66150">
            <w:pPr>
              <w:rPr>
                <w:rFonts w:ascii="Arial" w:hAnsi="Arial" w:cs="Arial"/>
                <w:szCs w:val="20"/>
              </w:rPr>
            </w:pPr>
            <w:r w:rsidRPr="00A66150">
              <w:rPr>
                <w:rFonts w:ascii="Arial" w:hAnsi="Arial" w:cs="Arial"/>
                <w:snapToGrid w:val="0"/>
                <w:szCs w:val="20"/>
              </w:rPr>
              <w:t>Local risk controls by site occupier to be enforced.</w:t>
            </w:r>
          </w:p>
        </w:tc>
        <w:tc>
          <w:tcPr>
            <w:tcW w:w="1843" w:type="dxa"/>
            <w:shd w:val="clear" w:color="auto" w:fill="auto"/>
          </w:tcPr>
          <w:p w14:paraId="61861D79" w14:textId="397CC1E1"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7125931B" w14:textId="0226BA6C"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78EF551C" w14:textId="77777777" w:rsidTr="00A66150">
        <w:trPr>
          <w:cantSplit/>
          <w:trHeight w:val="588"/>
        </w:trPr>
        <w:tc>
          <w:tcPr>
            <w:tcW w:w="2008" w:type="dxa"/>
            <w:shd w:val="clear" w:color="auto" w:fill="auto"/>
          </w:tcPr>
          <w:p w14:paraId="4EE68CE6" w14:textId="22CA6102" w:rsidR="00A66150" w:rsidRPr="00A66150" w:rsidRDefault="00A66150" w:rsidP="00A66150">
            <w:pPr>
              <w:rPr>
                <w:rFonts w:ascii="Arial" w:hAnsi="Arial" w:cs="Arial"/>
                <w:szCs w:val="20"/>
              </w:rPr>
            </w:pPr>
            <w:r w:rsidRPr="00A66150">
              <w:rPr>
                <w:rFonts w:ascii="Arial" w:hAnsi="Arial" w:cs="Arial"/>
                <w:szCs w:val="20"/>
              </w:rPr>
              <w:lastRenderedPageBreak/>
              <w:t>Impact and crush injuries from loose horses.</w:t>
            </w:r>
          </w:p>
        </w:tc>
        <w:tc>
          <w:tcPr>
            <w:tcW w:w="2268" w:type="dxa"/>
            <w:shd w:val="clear" w:color="auto" w:fill="auto"/>
          </w:tcPr>
          <w:p w14:paraId="7DB840B9" w14:textId="48F83DCE" w:rsidR="00A66150" w:rsidRPr="00A66150" w:rsidRDefault="00A66150" w:rsidP="00A66150">
            <w:pPr>
              <w:rPr>
                <w:rFonts w:ascii="Arial" w:hAnsi="Arial" w:cs="Arial"/>
                <w:szCs w:val="20"/>
              </w:rPr>
            </w:pPr>
            <w:r w:rsidRPr="00A66150">
              <w:rPr>
                <w:rFonts w:ascii="Arial" w:hAnsi="Arial" w:cs="Arial"/>
                <w:szCs w:val="20"/>
              </w:rPr>
              <w:t xml:space="preserve">PC Members, members of the public and spectators may become injured if impact occurs between them and a loose horse </w:t>
            </w:r>
          </w:p>
        </w:tc>
        <w:tc>
          <w:tcPr>
            <w:tcW w:w="4819" w:type="dxa"/>
            <w:shd w:val="clear" w:color="auto" w:fill="auto"/>
          </w:tcPr>
          <w:p w14:paraId="095DC621" w14:textId="27467931" w:rsidR="00A66150" w:rsidRPr="00A66150" w:rsidRDefault="00A66150" w:rsidP="00A66150">
            <w:pPr>
              <w:rPr>
                <w:rFonts w:ascii="Arial" w:hAnsi="Arial" w:cs="Arial"/>
                <w:szCs w:val="20"/>
              </w:rPr>
            </w:pPr>
            <w:r w:rsidRPr="00A66150">
              <w:rPr>
                <w:rFonts w:ascii="Arial" w:hAnsi="Arial" w:cs="Arial"/>
                <w:szCs w:val="20"/>
              </w:rPr>
              <w:t>In the case of a loose horse, a warning of ‘LOOSE HORSE’ must be shouted and action taken immediately to prevent the horse escaping onto the road.</w:t>
            </w:r>
          </w:p>
          <w:p w14:paraId="6D868BAB" w14:textId="08A102EF" w:rsidR="00A66150" w:rsidRPr="00A66150" w:rsidRDefault="00A66150" w:rsidP="00A66150">
            <w:pPr>
              <w:rPr>
                <w:rFonts w:ascii="Arial" w:hAnsi="Arial" w:cs="Arial"/>
                <w:szCs w:val="20"/>
              </w:rPr>
            </w:pPr>
            <w:r w:rsidRPr="00A66150">
              <w:rPr>
                <w:rFonts w:ascii="Arial" w:hAnsi="Arial" w:cs="Arial"/>
                <w:szCs w:val="20"/>
              </w:rPr>
              <w:t>Where possible physical barriers or gates must be in place to prevent loose horses reaching a public road.</w:t>
            </w:r>
          </w:p>
          <w:p w14:paraId="2097EC00" w14:textId="5A3971F6" w:rsidR="00A66150" w:rsidRPr="00A66150" w:rsidRDefault="00A66150" w:rsidP="00A66150">
            <w:pPr>
              <w:pStyle w:val="Heading2"/>
              <w:jc w:val="left"/>
              <w:rPr>
                <w:b w:val="0"/>
                <w:bCs/>
                <w:sz w:val="20"/>
                <w:szCs w:val="20"/>
              </w:rPr>
            </w:pPr>
            <w:r w:rsidRPr="00A66150">
              <w:rPr>
                <w:b w:val="0"/>
                <w:bCs/>
                <w:sz w:val="20"/>
                <w:szCs w:val="20"/>
              </w:rPr>
              <w:t>When not being ridden horses must be tied to a fixed point and not left unattended</w:t>
            </w:r>
            <w:r w:rsidR="005E03F2">
              <w:rPr>
                <w:b w:val="0"/>
                <w:bCs/>
                <w:sz w:val="20"/>
                <w:szCs w:val="20"/>
              </w:rPr>
              <w:t>. If horse to be left must be loaded into trailer or lorry.</w:t>
            </w:r>
          </w:p>
        </w:tc>
        <w:tc>
          <w:tcPr>
            <w:tcW w:w="3544" w:type="dxa"/>
            <w:shd w:val="clear" w:color="auto" w:fill="auto"/>
          </w:tcPr>
          <w:p w14:paraId="3B8B2BD4" w14:textId="77777777" w:rsidR="00A66150" w:rsidRPr="00A66150" w:rsidRDefault="00A66150" w:rsidP="00A66150">
            <w:pPr>
              <w:rPr>
                <w:rFonts w:ascii="Arial" w:hAnsi="Arial" w:cs="Arial"/>
                <w:szCs w:val="20"/>
              </w:rPr>
            </w:pPr>
            <w:r w:rsidRPr="00A66150">
              <w:rPr>
                <w:rFonts w:ascii="Arial" w:hAnsi="Arial" w:cs="Arial"/>
                <w:szCs w:val="20"/>
              </w:rPr>
              <w:t>All attendees must be aware to attempt to prevent a loose horse reaching the road if a shout of ‘LOOSE HORSE’ is heard.</w:t>
            </w:r>
          </w:p>
          <w:p w14:paraId="2E1CE942" w14:textId="77777777" w:rsidR="00A66150" w:rsidRPr="00A66150" w:rsidRDefault="00A66150" w:rsidP="00A66150">
            <w:pPr>
              <w:rPr>
                <w:rFonts w:ascii="Arial" w:hAnsi="Arial" w:cs="Arial"/>
                <w:szCs w:val="20"/>
              </w:rPr>
            </w:pPr>
            <w:r w:rsidRPr="00A66150">
              <w:rPr>
                <w:rFonts w:ascii="Arial" w:hAnsi="Arial" w:cs="Arial"/>
                <w:szCs w:val="20"/>
              </w:rPr>
              <w:t>If possible ensure access gate is closed during riding activities.</w:t>
            </w:r>
          </w:p>
          <w:p w14:paraId="7F4579F6" w14:textId="336EBD8B"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2764DAE3" w14:textId="3A6A44FA"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632E0E81" w14:textId="19E50F9A"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6BB7E93" w14:textId="77777777" w:rsidTr="00A66150">
        <w:trPr>
          <w:cantSplit/>
          <w:trHeight w:val="588"/>
        </w:trPr>
        <w:tc>
          <w:tcPr>
            <w:tcW w:w="2008" w:type="dxa"/>
            <w:shd w:val="clear" w:color="auto" w:fill="auto"/>
          </w:tcPr>
          <w:p w14:paraId="61CCAA89" w14:textId="03944630" w:rsidR="00A66150" w:rsidRPr="00A66150" w:rsidRDefault="00A66150" w:rsidP="00A66150">
            <w:pPr>
              <w:rPr>
                <w:rFonts w:ascii="Arial" w:hAnsi="Arial" w:cs="Arial"/>
                <w:szCs w:val="20"/>
              </w:rPr>
            </w:pPr>
            <w:r w:rsidRPr="00A66150">
              <w:rPr>
                <w:rFonts w:ascii="Arial" w:hAnsi="Arial" w:cs="Arial"/>
                <w:szCs w:val="20"/>
              </w:rPr>
              <w:t>Injuries to young and inexperienced riders due to inability to control horse.</w:t>
            </w:r>
          </w:p>
        </w:tc>
        <w:tc>
          <w:tcPr>
            <w:tcW w:w="2268" w:type="dxa"/>
            <w:shd w:val="clear" w:color="auto" w:fill="auto"/>
          </w:tcPr>
          <w:p w14:paraId="03B7391E" w14:textId="6A555E9A" w:rsidR="00A66150" w:rsidRPr="00A66150" w:rsidRDefault="00A66150" w:rsidP="00A66150">
            <w:pPr>
              <w:rPr>
                <w:rFonts w:ascii="Arial" w:hAnsi="Arial" w:cs="Arial"/>
                <w:szCs w:val="20"/>
              </w:rPr>
            </w:pPr>
            <w:r w:rsidRPr="00A66150">
              <w:rPr>
                <w:rFonts w:ascii="Arial" w:hAnsi="Arial" w:cs="Arial"/>
                <w:szCs w:val="20"/>
              </w:rPr>
              <w:t>PC Members and spectators may become injured if impact occurs between them and a horse or the rider falls from the horse.</w:t>
            </w:r>
          </w:p>
        </w:tc>
        <w:tc>
          <w:tcPr>
            <w:tcW w:w="4819" w:type="dxa"/>
            <w:shd w:val="clear" w:color="auto" w:fill="auto"/>
          </w:tcPr>
          <w:p w14:paraId="681B1881"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At rallies and training Direct supervision as required</w:t>
            </w:r>
          </w:p>
          <w:p w14:paraId="7287EF8B"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 xml:space="preserve">At rallies and training instruction/ supervision must be given the case of novice riders. This may also be extended to the warm up ring at competition </w:t>
            </w:r>
          </w:p>
          <w:p w14:paraId="63FD89CD"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Parent/ guardian/ PC Official/ Instructor must ensure activity is suitable for the ability of the rider.</w:t>
            </w:r>
          </w:p>
          <w:p w14:paraId="109C634E" w14:textId="2C07764E" w:rsidR="00A66150" w:rsidRPr="00A66150" w:rsidRDefault="00A66150" w:rsidP="00A66150">
            <w:pPr>
              <w:rPr>
                <w:rFonts w:ascii="Arial" w:hAnsi="Arial" w:cs="Arial"/>
                <w:snapToGrid w:val="0"/>
                <w:szCs w:val="20"/>
              </w:rPr>
            </w:pPr>
            <w:r w:rsidRPr="00A66150">
              <w:rPr>
                <w:rFonts w:ascii="Arial" w:hAnsi="Arial" w:cs="Arial"/>
                <w:snapToGrid w:val="0"/>
                <w:szCs w:val="20"/>
              </w:rPr>
              <w:t>At Rallies and Training  riders in group not suitable for their ability or pony are to be moved to a suitable ride.</w:t>
            </w:r>
          </w:p>
          <w:p w14:paraId="5A9A550A"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 xml:space="preserve">At rallies and training Parent / helper assistance for younger / novice riders if needed. </w:t>
            </w:r>
          </w:p>
          <w:p w14:paraId="6DBD5931" w14:textId="76BFB887" w:rsidR="00A66150" w:rsidRPr="00A66150" w:rsidRDefault="00A66150" w:rsidP="00A66150">
            <w:pPr>
              <w:rPr>
                <w:rFonts w:ascii="Arial" w:hAnsi="Arial" w:cs="Arial"/>
                <w:snapToGrid w:val="0"/>
                <w:szCs w:val="20"/>
              </w:rPr>
            </w:pPr>
            <w:r w:rsidRPr="00A66150">
              <w:rPr>
                <w:rFonts w:ascii="Arial" w:hAnsi="Arial" w:cs="Arial"/>
                <w:snapToGrid w:val="0"/>
                <w:szCs w:val="20"/>
              </w:rPr>
              <w:t>Communication methods agreed.</w:t>
            </w:r>
          </w:p>
          <w:p w14:paraId="1413909C"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At training and rallies Facilities and equipment suitable for each ride's ability.</w:t>
            </w:r>
          </w:p>
          <w:p w14:paraId="2716E43B" w14:textId="00BF36F7" w:rsidR="00A66150" w:rsidRPr="00A66150" w:rsidRDefault="00A66150" w:rsidP="00A66150">
            <w:pPr>
              <w:rPr>
                <w:rFonts w:ascii="Arial" w:hAnsi="Arial" w:cs="Arial"/>
                <w:snapToGrid w:val="0"/>
                <w:szCs w:val="20"/>
              </w:rPr>
            </w:pPr>
            <w:r w:rsidRPr="00A66150">
              <w:rPr>
                <w:rFonts w:ascii="Arial" w:hAnsi="Arial" w:cs="Arial"/>
                <w:szCs w:val="20"/>
              </w:rPr>
              <w:t>Arena, warm up areas and competition areas are to be monitored by stewards who can seek assistance in the event of an accident</w:t>
            </w:r>
          </w:p>
        </w:tc>
        <w:tc>
          <w:tcPr>
            <w:tcW w:w="3544" w:type="dxa"/>
            <w:shd w:val="clear" w:color="auto" w:fill="auto"/>
          </w:tcPr>
          <w:p w14:paraId="76815B18" w14:textId="77777777" w:rsidR="00A66150" w:rsidRPr="00A66150" w:rsidRDefault="00A66150" w:rsidP="00A66150">
            <w:pPr>
              <w:rPr>
                <w:rFonts w:ascii="Arial" w:hAnsi="Arial" w:cs="Arial"/>
                <w:snapToGrid w:val="0"/>
                <w:szCs w:val="20"/>
              </w:rPr>
            </w:pPr>
            <w:r w:rsidRPr="00A66150">
              <w:rPr>
                <w:rFonts w:ascii="Arial" w:hAnsi="Arial" w:cs="Arial"/>
                <w:snapToGrid w:val="0"/>
                <w:szCs w:val="20"/>
              </w:rPr>
              <w:t>Team Managers, parent and officials must ensure each activity is suitable for the ability of the rider.</w:t>
            </w:r>
          </w:p>
          <w:p w14:paraId="57811ABD" w14:textId="77777777" w:rsidR="00A66150" w:rsidRPr="00A66150" w:rsidRDefault="00A66150" w:rsidP="00A66150">
            <w:pPr>
              <w:rPr>
                <w:rFonts w:ascii="Arial" w:hAnsi="Arial" w:cs="Arial"/>
                <w:szCs w:val="20"/>
              </w:rPr>
            </w:pPr>
            <w:r w:rsidRPr="00A66150">
              <w:rPr>
                <w:rFonts w:ascii="Arial" w:hAnsi="Arial" w:cs="Arial"/>
                <w:szCs w:val="20"/>
              </w:rPr>
              <w:t>At rallies and training the Instructors with up to date competence certificates.</w:t>
            </w:r>
          </w:p>
          <w:p w14:paraId="0262ACB3" w14:textId="77777777" w:rsidR="00A66150" w:rsidRPr="00A66150" w:rsidRDefault="00A66150" w:rsidP="00A66150">
            <w:pPr>
              <w:rPr>
                <w:rFonts w:ascii="Arial" w:hAnsi="Arial" w:cs="Arial"/>
                <w:szCs w:val="20"/>
              </w:rPr>
            </w:pPr>
            <w:r w:rsidRPr="00A66150">
              <w:rPr>
                <w:rFonts w:ascii="Arial" w:hAnsi="Arial" w:cs="Arial"/>
                <w:szCs w:val="20"/>
              </w:rPr>
              <w:t xml:space="preserve">DBS, Safeguarding and First Aid, </w:t>
            </w:r>
          </w:p>
          <w:p w14:paraId="61D50C0C" w14:textId="77777777" w:rsidR="00A66150" w:rsidRPr="00A66150" w:rsidRDefault="00A66150" w:rsidP="00A66150">
            <w:pPr>
              <w:rPr>
                <w:rFonts w:ascii="Arial" w:hAnsi="Arial" w:cs="Arial"/>
                <w:szCs w:val="20"/>
              </w:rPr>
            </w:pPr>
            <w:r w:rsidRPr="00A66150">
              <w:rPr>
                <w:rFonts w:ascii="Arial" w:hAnsi="Arial" w:cs="Arial"/>
                <w:szCs w:val="20"/>
              </w:rPr>
              <w:t>Mobile phones charged and available.</w:t>
            </w:r>
          </w:p>
          <w:p w14:paraId="2B07A65F" w14:textId="77777777" w:rsidR="00A66150" w:rsidRPr="00A66150" w:rsidRDefault="00A66150" w:rsidP="00A66150">
            <w:pPr>
              <w:rPr>
                <w:rFonts w:ascii="Arial" w:hAnsi="Arial" w:cs="Arial"/>
                <w:szCs w:val="20"/>
              </w:rPr>
            </w:pPr>
            <w:r w:rsidRPr="00A66150">
              <w:rPr>
                <w:rFonts w:ascii="Arial" w:hAnsi="Arial" w:cs="Arial"/>
                <w:szCs w:val="20"/>
              </w:rPr>
              <w:t>Emergency procedure in place.</w:t>
            </w:r>
          </w:p>
          <w:p w14:paraId="343E64FB" w14:textId="77777777" w:rsidR="00A66150" w:rsidRPr="00A66150" w:rsidRDefault="00A66150" w:rsidP="00A66150">
            <w:pPr>
              <w:rPr>
                <w:rFonts w:ascii="Arial" w:hAnsi="Arial" w:cs="Arial"/>
                <w:szCs w:val="20"/>
              </w:rPr>
            </w:pPr>
          </w:p>
        </w:tc>
        <w:tc>
          <w:tcPr>
            <w:tcW w:w="1843" w:type="dxa"/>
            <w:shd w:val="clear" w:color="auto" w:fill="auto"/>
          </w:tcPr>
          <w:p w14:paraId="5F865D9B" w14:textId="77777777" w:rsidR="00A66150" w:rsidRPr="00A66150" w:rsidRDefault="00A66150" w:rsidP="00A66150">
            <w:pPr>
              <w:rPr>
                <w:rFonts w:ascii="Arial" w:hAnsi="Arial" w:cs="Arial"/>
                <w:szCs w:val="20"/>
              </w:rPr>
            </w:pPr>
            <w:r w:rsidRPr="00A66150">
              <w:rPr>
                <w:rFonts w:ascii="Arial" w:hAnsi="Arial" w:cs="Arial"/>
                <w:szCs w:val="20"/>
              </w:rPr>
              <w:t>Team Managers/ officials to monitor competence.</w:t>
            </w:r>
          </w:p>
          <w:p w14:paraId="40C1EE02" w14:textId="77777777" w:rsidR="00A66150" w:rsidRPr="00A66150" w:rsidRDefault="00A66150" w:rsidP="00A66150">
            <w:pPr>
              <w:rPr>
                <w:rFonts w:ascii="Arial" w:hAnsi="Arial" w:cs="Arial"/>
                <w:szCs w:val="20"/>
              </w:rPr>
            </w:pPr>
          </w:p>
          <w:p w14:paraId="58B4B7D7" w14:textId="6AD48F60"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27FD97F6" w14:textId="778D4F1B"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5EC6B22" w14:textId="77777777" w:rsidTr="00A66150">
        <w:trPr>
          <w:cantSplit/>
          <w:trHeight w:val="588"/>
        </w:trPr>
        <w:tc>
          <w:tcPr>
            <w:tcW w:w="2008" w:type="dxa"/>
            <w:shd w:val="clear" w:color="auto" w:fill="auto"/>
          </w:tcPr>
          <w:p w14:paraId="57A718A1" w14:textId="0320BB1E" w:rsidR="00A66150" w:rsidRPr="00A66150" w:rsidRDefault="00A66150" w:rsidP="00A66150">
            <w:pPr>
              <w:rPr>
                <w:rFonts w:ascii="Arial" w:hAnsi="Arial" w:cs="Arial"/>
                <w:szCs w:val="20"/>
              </w:rPr>
            </w:pPr>
            <w:r w:rsidRPr="00A66150">
              <w:rPr>
                <w:rFonts w:ascii="Arial" w:hAnsi="Arial" w:cs="Arial"/>
                <w:szCs w:val="20"/>
              </w:rPr>
              <w:t>Crush or impact from use of mobile machinery.</w:t>
            </w:r>
          </w:p>
        </w:tc>
        <w:tc>
          <w:tcPr>
            <w:tcW w:w="2268" w:type="dxa"/>
            <w:shd w:val="clear" w:color="auto" w:fill="auto"/>
          </w:tcPr>
          <w:p w14:paraId="4068B600" w14:textId="19B72E90" w:rsidR="00A66150" w:rsidRPr="00A66150" w:rsidRDefault="00A66150" w:rsidP="00A66150">
            <w:pPr>
              <w:rPr>
                <w:rFonts w:ascii="Arial" w:hAnsi="Arial" w:cs="Arial"/>
                <w:szCs w:val="20"/>
              </w:rPr>
            </w:pPr>
            <w:r w:rsidRPr="00A66150">
              <w:rPr>
                <w:rFonts w:ascii="Arial" w:hAnsi="Arial" w:cs="Arial"/>
                <w:szCs w:val="20"/>
              </w:rPr>
              <w:t>PC Members and spectators may be injured from contact with mobile machinery such as tractors. Horses may also be injured depending on where the machinery was being operated.</w:t>
            </w:r>
          </w:p>
        </w:tc>
        <w:tc>
          <w:tcPr>
            <w:tcW w:w="4819" w:type="dxa"/>
            <w:shd w:val="clear" w:color="auto" w:fill="auto"/>
          </w:tcPr>
          <w:p w14:paraId="23821ACA" w14:textId="2008456B" w:rsidR="00A66150" w:rsidRPr="00A66150" w:rsidRDefault="00A66150" w:rsidP="00A66150">
            <w:pPr>
              <w:rPr>
                <w:rFonts w:ascii="Arial" w:hAnsi="Arial" w:cs="Arial"/>
                <w:szCs w:val="20"/>
              </w:rPr>
            </w:pPr>
            <w:r w:rsidRPr="00A66150">
              <w:rPr>
                <w:rFonts w:ascii="Arial" w:hAnsi="Arial" w:cs="Arial"/>
                <w:szCs w:val="20"/>
              </w:rPr>
              <w:t>Machinery must not be operated in close proximity to children and horses during the event.</w:t>
            </w:r>
          </w:p>
          <w:p w14:paraId="514A8502" w14:textId="25C56033" w:rsidR="00A66150" w:rsidRPr="00A66150" w:rsidRDefault="00A66150" w:rsidP="00A66150">
            <w:pPr>
              <w:rPr>
                <w:rFonts w:ascii="Arial" w:hAnsi="Arial" w:cs="Arial"/>
                <w:szCs w:val="20"/>
              </w:rPr>
            </w:pPr>
            <w:r w:rsidRPr="00A66150">
              <w:rPr>
                <w:rFonts w:ascii="Arial" w:hAnsi="Arial" w:cs="Arial"/>
                <w:szCs w:val="20"/>
              </w:rPr>
              <w:t>Machinery must only be operated by Competent operators.</w:t>
            </w:r>
          </w:p>
          <w:p w14:paraId="0C1AEBDB" w14:textId="32DD7E76" w:rsidR="00A66150" w:rsidRPr="00A66150" w:rsidRDefault="00A66150" w:rsidP="00A66150">
            <w:pPr>
              <w:pStyle w:val="Heading2"/>
              <w:jc w:val="left"/>
              <w:rPr>
                <w:b w:val="0"/>
                <w:bCs/>
                <w:sz w:val="20"/>
                <w:szCs w:val="20"/>
              </w:rPr>
            </w:pPr>
            <w:r w:rsidRPr="00A66150">
              <w:rPr>
                <w:b w:val="0"/>
                <w:bCs/>
                <w:sz w:val="20"/>
                <w:szCs w:val="20"/>
              </w:rPr>
              <w:t xml:space="preserve"> All machinery must be operated in a clear working area.</w:t>
            </w:r>
          </w:p>
        </w:tc>
        <w:tc>
          <w:tcPr>
            <w:tcW w:w="3544" w:type="dxa"/>
            <w:shd w:val="clear" w:color="auto" w:fill="auto"/>
          </w:tcPr>
          <w:p w14:paraId="7FD6D977" w14:textId="76493B72"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7061B12C" w14:textId="727A88A9"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6ED6EA6E" w14:textId="61D9AC29"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63B17985" w14:textId="77777777" w:rsidTr="00A66150">
        <w:trPr>
          <w:cantSplit/>
          <w:trHeight w:val="588"/>
        </w:trPr>
        <w:tc>
          <w:tcPr>
            <w:tcW w:w="2008" w:type="dxa"/>
            <w:shd w:val="clear" w:color="auto" w:fill="auto"/>
          </w:tcPr>
          <w:p w14:paraId="4DD752B5" w14:textId="76AE88F8" w:rsidR="00A66150" w:rsidRPr="00A66150" w:rsidRDefault="00A66150" w:rsidP="00A66150">
            <w:pPr>
              <w:rPr>
                <w:rFonts w:ascii="Arial" w:hAnsi="Arial" w:cs="Arial"/>
                <w:szCs w:val="20"/>
              </w:rPr>
            </w:pPr>
            <w:r w:rsidRPr="00A66150">
              <w:rPr>
                <w:rFonts w:ascii="Arial" w:hAnsi="Arial" w:cs="Arial"/>
                <w:szCs w:val="20"/>
              </w:rPr>
              <w:lastRenderedPageBreak/>
              <w:t xml:space="preserve">Warm up arena: injury as a result of collision </w:t>
            </w:r>
          </w:p>
        </w:tc>
        <w:tc>
          <w:tcPr>
            <w:tcW w:w="2268" w:type="dxa"/>
            <w:shd w:val="clear" w:color="auto" w:fill="auto"/>
          </w:tcPr>
          <w:p w14:paraId="588CD62D" w14:textId="20C97766" w:rsidR="00A66150" w:rsidRPr="00A66150" w:rsidRDefault="00A66150" w:rsidP="00A66150">
            <w:pPr>
              <w:rPr>
                <w:rFonts w:ascii="Arial" w:hAnsi="Arial" w:cs="Arial"/>
                <w:szCs w:val="20"/>
              </w:rPr>
            </w:pPr>
            <w:r w:rsidRPr="00A66150">
              <w:rPr>
                <w:rFonts w:ascii="Arial" w:hAnsi="Arial" w:cs="Arial"/>
                <w:szCs w:val="20"/>
              </w:rPr>
              <w:t xml:space="preserve">PC members and officials </w:t>
            </w:r>
          </w:p>
        </w:tc>
        <w:tc>
          <w:tcPr>
            <w:tcW w:w="4819" w:type="dxa"/>
            <w:shd w:val="clear" w:color="auto" w:fill="auto"/>
          </w:tcPr>
          <w:p w14:paraId="6BF64DB5" w14:textId="77777777" w:rsidR="00A66150" w:rsidRPr="00A66150" w:rsidRDefault="00A66150" w:rsidP="00A66150">
            <w:pPr>
              <w:rPr>
                <w:rFonts w:ascii="Arial" w:hAnsi="Arial" w:cs="Arial"/>
                <w:szCs w:val="20"/>
              </w:rPr>
            </w:pPr>
            <w:r w:rsidRPr="00A66150">
              <w:rPr>
                <w:rFonts w:ascii="Arial" w:hAnsi="Arial" w:cs="Arial"/>
                <w:szCs w:val="20"/>
              </w:rPr>
              <w:t xml:space="preserve">The number of persons riding in a warmup arena is limited to ensure that it is not over crowded </w:t>
            </w:r>
          </w:p>
          <w:p w14:paraId="631007CC" w14:textId="77777777" w:rsidR="00A66150" w:rsidRPr="00A66150" w:rsidRDefault="00A66150" w:rsidP="00A66150">
            <w:pPr>
              <w:rPr>
                <w:rFonts w:ascii="Arial" w:hAnsi="Arial" w:cs="Arial"/>
                <w:szCs w:val="20"/>
              </w:rPr>
            </w:pPr>
            <w:r w:rsidRPr="00A66150">
              <w:rPr>
                <w:rFonts w:ascii="Arial" w:hAnsi="Arial" w:cs="Arial"/>
                <w:szCs w:val="20"/>
              </w:rPr>
              <w:t xml:space="preserve">Riders are to follow the rules of the school, for example passing left hand to left hand and the slower pace moving to the inside track. </w:t>
            </w:r>
          </w:p>
          <w:p w14:paraId="7907FE70" w14:textId="77777777" w:rsidR="00A66150" w:rsidRPr="00A66150" w:rsidRDefault="00A66150" w:rsidP="00A66150">
            <w:pPr>
              <w:rPr>
                <w:rFonts w:ascii="Arial" w:hAnsi="Arial" w:cs="Arial"/>
                <w:szCs w:val="20"/>
              </w:rPr>
            </w:pPr>
            <w:r w:rsidRPr="00A66150">
              <w:rPr>
                <w:rFonts w:ascii="Arial" w:hAnsi="Arial" w:cs="Arial"/>
                <w:szCs w:val="20"/>
              </w:rPr>
              <w:t xml:space="preserve">Warm up fences are marked with red and white flags to identify the direction they are to be jumped in </w:t>
            </w:r>
          </w:p>
          <w:p w14:paraId="42B90D04" w14:textId="77777777" w:rsidR="00A66150" w:rsidRPr="00A66150" w:rsidRDefault="00A66150" w:rsidP="00A66150">
            <w:pPr>
              <w:rPr>
                <w:rFonts w:ascii="Arial" w:hAnsi="Arial" w:cs="Arial"/>
                <w:szCs w:val="20"/>
              </w:rPr>
            </w:pPr>
            <w:r w:rsidRPr="00A66150">
              <w:rPr>
                <w:rFonts w:ascii="Arial" w:hAnsi="Arial" w:cs="Arial"/>
                <w:szCs w:val="20"/>
              </w:rPr>
              <w:t>Practice Fences must not exceed the height of the class plus 10cm</w:t>
            </w:r>
          </w:p>
          <w:p w14:paraId="503535E2" w14:textId="77777777" w:rsidR="00A66150" w:rsidRPr="00A66150" w:rsidRDefault="00A66150" w:rsidP="00A66150">
            <w:pPr>
              <w:rPr>
                <w:rFonts w:ascii="Arial" w:hAnsi="Arial" w:cs="Arial"/>
                <w:szCs w:val="20"/>
              </w:rPr>
            </w:pPr>
            <w:r w:rsidRPr="00A66150">
              <w:rPr>
                <w:rFonts w:ascii="Arial" w:hAnsi="Arial" w:cs="Arial"/>
                <w:szCs w:val="20"/>
              </w:rPr>
              <w:t xml:space="preserve">The number of person in the arena to help and assist with rebuilding/ adjusting the fences is limited at any time </w:t>
            </w:r>
          </w:p>
          <w:p w14:paraId="2E014FD2" w14:textId="2460FA5E" w:rsidR="00A66150" w:rsidRPr="00A66150" w:rsidRDefault="00A66150" w:rsidP="00A66150">
            <w:pPr>
              <w:pStyle w:val="Heading2"/>
              <w:jc w:val="left"/>
              <w:rPr>
                <w:b w:val="0"/>
                <w:bCs/>
                <w:sz w:val="20"/>
                <w:szCs w:val="20"/>
              </w:rPr>
            </w:pPr>
            <w:r w:rsidRPr="00A66150">
              <w:rPr>
                <w:b w:val="0"/>
                <w:bCs/>
                <w:sz w:val="20"/>
                <w:szCs w:val="20"/>
              </w:rPr>
              <w:t xml:space="preserve">The surface and equipment are checked by the event organiser prior to use each day and ground attended as needed. </w:t>
            </w:r>
          </w:p>
        </w:tc>
        <w:tc>
          <w:tcPr>
            <w:tcW w:w="3544" w:type="dxa"/>
            <w:shd w:val="clear" w:color="auto" w:fill="auto"/>
          </w:tcPr>
          <w:p w14:paraId="035FEC1B" w14:textId="3771A4C4"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11F17FDC" w14:textId="1DCACB06"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78C2C94D" w14:textId="07DB542A"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22E4C3D" w14:textId="77777777" w:rsidTr="00A66150">
        <w:trPr>
          <w:cantSplit/>
          <w:trHeight w:val="588"/>
        </w:trPr>
        <w:tc>
          <w:tcPr>
            <w:tcW w:w="2008" w:type="dxa"/>
            <w:shd w:val="clear" w:color="auto" w:fill="auto"/>
          </w:tcPr>
          <w:p w14:paraId="4D39FEEF" w14:textId="04387E77" w:rsidR="00A66150" w:rsidRPr="00A66150" w:rsidRDefault="00A66150" w:rsidP="00A66150">
            <w:pPr>
              <w:rPr>
                <w:rFonts w:ascii="Arial" w:hAnsi="Arial" w:cs="Arial"/>
                <w:szCs w:val="20"/>
              </w:rPr>
            </w:pPr>
            <w:r w:rsidRPr="00A66150">
              <w:rPr>
                <w:rFonts w:ascii="Arial" w:hAnsi="Arial" w:cs="Arial"/>
                <w:szCs w:val="20"/>
              </w:rPr>
              <w:t>Stewarding/ Officials: tack checking and manning entrances/ exits</w:t>
            </w:r>
          </w:p>
        </w:tc>
        <w:tc>
          <w:tcPr>
            <w:tcW w:w="2268" w:type="dxa"/>
            <w:shd w:val="clear" w:color="auto" w:fill="auto"/>
          </w:tcPr>
          <w:p w14:paraId="44F5E9B2" w14:textId="06585F58" w:rsidR="00A66150" w:rsidRPr="00A66150" w:rsidRDefault="00A66150" w:rsidP="00A66150">
            <w:pPr>
              <w:rPr>
                <w:rFonts w:ascii="Arial" w:hAnsi="Arial" w:cs="Arial"/>
                <w:szCs w:val="20"/>
              </w:rPr>
            </w:pPr>
            <w:r w:rsidRPr="00A66150">
              <w:rPr>
                <w:rFonts w:ascii="Arial" w:hAnsi="Arial" w:cs="Arial"/>
                <w:szCs w:val="20"/>
              </w:rPr>
              <w:t xml:space="preserve">PC Officials </w:t>
            </w:r>
          </w:p>
        </w:tc>
        <w:tc>
          <w:tcPr>
            <w:tcW w:w="4819" w:type="dxa"/>
            <w:shd w:val="clear" w:color="auto" w:fill="auto"/>
          </w:tcPr>
          <w:p w14:paraId="074E6AB8" w14:textId="77777777" w:rsidR="00A66150" w:rsidRPr="00A66150" w:rsidRDefault="00A66150" w:rsidP="00A66150">
            <w:pPr>
              <w:rPr>
                <w:rFonts w:ascii="Arial" w:hAnsi="Arial" w:cs="Arial"/>
                <w:szCs w:val="20"/>
              </w:rPr>
            </w:pPr>
            <w:r w:rsidRPr="00A66150">
              <w:rPr>
                <w:rFonts w:ascii="Arial" w:hAnsi="Arial" w:cs="Arial"/>
                <w:szCs w:val="20"/>
              </w:rPr>
              <w:t xml:space="preserve">Nominated officials will be visible by tabard or Hi visibility clothing </w:t>
            </w:r>
          </w:p>
          <w:p w14:paraId="6660CDB6" w14:textId="77777777" w:rsidR="00A66150" w:rsidRPr="00A66150" w:rsidRDefault="00A66150" w:rsidP="00A66150">
            <w:pPr>
              <w:rPr>
                <w:rFonts w:ascii="Arial" w:hAnsi="Arial" w:cs="Arial"/>
                <w:szCs w:val="20"/>
              </w:rPr>
            </w:pPr>
            <w:r w:rsidRPr="00A66150">
              <w:rPr>
                <w:rFonts w:ascii="Arial" w:hAnsi="Arial" w:cs="Arial"/>
                <w:szCs w:val="20"/>
              </w:rPr>
              <w:t xml:space="preserve">They will have regular contact with the organiser and arena judge by either mobile phone or radio should an incident occur </w:t>
            </w:r>
          </w:p>
          <w:p w14:paraId="2AC0BA27" w14:textId="77777777" w:rsidR="00A66150" w:rsidRPr="00A66150" w:rsidRDefault="00A66150" w:rsidP="00A66150">
            <w:pPr>
              <w:rPr>
                <w:rFonts w:ascii="Arial" w:hAnsi="Arial" w:cs="Arial"/>
                <w:szCs w:val="20"/>
              </w:rPr>
            </w:pPr>
            <w:r w:rsidRPr="00A66150">
              <w:rPr>
                <w:rFonts w:ascii="Arial" w:hAnsi="Arial" w:cs="Arial"/>
                <w:szCs w:val="20"/>
              </w:rPr>
              <w:t>Designated areas will be provided for them so they are able to shelter from elements</w:t>
            </w:r>
          </w:p>
          <w:p w14:paraId="29132775" w14:textId="3EB22763" w:rsidR="00A66150" w:rsidRPr="00A66150" w:rsidRDefault="00A66150" w:rsidP="00A66150">
            <w:pPr>
              <w:pStyle w:val="Heading2"/>
              <w:jc w:val="left"/>
              <w:rPr>
                <w:b w:val="0"/>
                <w:bCs/>
                <w:sz w:val="20"/>
                <w:szCs w:val="20"/>
              </w:rPr>
            </w:pPr>
            <w:r w:rsidRPr="00A66150">
              <w:rPr>
                <w:b w:val="0"/>
                <w:bCs/>
                <w:sz w:val="20"/>
                <w:szCs w:val="20"/>
              </w:rPr>
              <w:t xml:space="preserve">Regular check ins are provided to ensure wellbeing. </w:t>
            </w:r>
          </w:p>
        </w:tc>
        <w:tc>
          <w:tcPr>
            <w:tcW w:w="3544" w:type="dxa"/>
            <w:shd w:val="clear" w:color="auto" w:fill="auto"/>
          </w:tcPr>
          <w:p w14:paraId="5EDD8C84" w14:textId="539DC3CD"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74649C0F" w14:textId="666D6A35"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52C3F22B" w14:textId="0E907230"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53F2832A" w14:textId="77777777" w:rsidTr="00A66150">
        <w:trPr>
          <w:cantSplit/>
          <w:trHeight w:val="588"/>
        </w:trPr>
        <w:tc>
          <w:tcPr>
            <w:tcW w:w="2008" w:type="dxa"/>
            <w:shd w:val="clear" w:color="auto" w:fill="auto"/>
          </w:tcPr>
          <w:p w14:paraId="7E4F97B2" w14:textId="56794360" w:rsidR="00A66150" w:rsidRPr="00A66150" w:rsidRDefault="00A66150" w:rsidP="00A66150">
            <w:pPr>
              <w:rPr>
                <w:rFonts w:ascii="Arial" w:hAnsi="Arial" w:cs="Arial"/>
                <w:szCs w:val="20"/>
              </w:rPr>
            </w:pPr>
            <w:r w:rsidRPr="00A66150">
              <w:rPr>
                <w:rFonts w:ascii="Arial" w:hAnsi="Arial" w:cs="Arial"/>
                <w:szCs w:val="20"/>
              </w:rPr>
              <w:t>Arena party: injury from heavy lifting and safety around horses</w:t>
            </w:r>
          </w:p>
        </w:tc>
        <w:tc>
          <w:tcPr>
            <w:tcW w:w="2268" w:type="dxa"/>
            <w:shd w:val="clear" w:color="auto" w:fill="auto"/>
          </w:tcPr>
          <w:p w14:paraId="4E7B7788" w14:textId="051A8C9A" w:rsidR="00A66150" w:rsidRPr="00A66150" w:rsidRDefault="00A66150" w:rsidP="00A66150">
            <w:pPr>
              <w:rPr>
                <w:rFonts w:ascii="Arial" w:hAnsi="Arial" w:cs="Arial"/>
                <w:szCs w:val="20"/>
              </w:rPr>
            </w:pPr>
            <w:r w:rsidRPr="00A66150">
              <w:rPr>
                <w:rFonts w:ascii="Arial" w:hAnsi="Arial" w:cs="Arial"/>
                <w:szCs w:val="20"/>
              </w:rPr>
              <w:t xml:space="preserve">PC officials </w:t>
            </w:r>
          </w:p>
        </w:tc>
        <w:tc>
          <w:tcPr>
            <w:tcW w:w="4819" w:type="dxa"/>
            <w:shd w:val="clear" w:color="auto" w:fill="auto"/>
          </w:tcPr>
          <w:p w14:paraId="66909170" w14:textId="77777777" w:rsidR="00A66150" w:rsidRPr="00A66150" w:rsidRDefault="00A66150" w:rsidP="00A66150">
            <w:pPr>
              <w:rPr>
                <w:rFonts w:ascii="Arial" w:hAnsi="Arial" w:cs="Arial"/>
                <w:szCs w:val="20"/>
              </w:rPr>
            </w:pPr>
            <w:r w:rsidRPr="00A66150">
              <w:rPr>
                <w:rFonts w:ascii="Arial" w:hAnsi="Arial" w:cs="Arial"/>
                <w:szCs w:val="20"/>
              </w:rPr>
              <w:t xml:space="preserve">Appropriate training to lift and move heavy items is provided to those who may carry out the task </w:t>
            </w:r>
          </w:p>
          <w:p w14:paraId="532856F2" w14:textId="77777777" w:rsidR="00A66150" w:rsidRPr="00A66150" w:rsidRDefault="00A66150" w:rsidP="00A66150">
            <w:pPr>
              <w:rPr>
                <w:rFonts w:ascii="Arial" w:hAnsi="Arial" w:cs="Arial"/>
                <w:szCs w:val="20"/>
              </w:rPr>
            </w:pPr>
            <w:r w:rsidRPr="00A66150">
              <w:rPr>
                <w:rFonts w:ascii="Arial" w:hAnsi="Arial" w:cs="Arial"/>
                <w:szCs w:val="20"/>
              </w:rPr>
              <w:t xml:space="preserve">Correct lifting procedures are followed at all times </w:t>
            </w:r>
          </w:p>
          <w:p w14:paraId="4D9C52E9" w14:textId="77777777" w:rsidR="00A66150" w:rsidRPr="00A66150" w:rsidRDefault="00A66150" w:rsidP="00A66150">
            <w:pPr>
              <w:rPr>
                <w:rFonts w:ascii="Arial" w:hAnsi="Arial" w:cs="Arial"/>
                <w:szCs w:val="20"/>
              </w:rPr>
            </w:pPr>
            <w:r w:rsidRPr="00A66150">
              <w:rPr>
                <w:rFonts w:ascii="Arial" w:hAnsi="Arial" w:cs="Arial"/>
                <w:szCs w:val="20"/>
              </w:rPr>
              <w:t xml:space="preserve">Larger and heavy items are moved by appropriate machinery </w:t>
            </w:r>
          </w:p>
          <w:p w14:paraId="01259C0D" w14:textId="77777777" w:rsidR="00A66150" w:rsidRPr="00A66150" w:rsidRDefault="00A66150" w:rsidP="00A66150">
            <w:pPr>
              <w:rPr>
                <w:rFonts w:ascii="Arial" w:hAnsi="Arial" w:cs="Arial"/>
                <w:szCs w:val="20"/>
              </w:rPr>
            </w:pPr>
            <w:r w:rsidRPr="00A66150">
              <w:rPr>
                <w:rFonts w:ascii="Arial" w:hAnsi="Arial" w:cs="Arial"/>
                <w:szCs w:val="20"/>
              </w:rPr>
              <w:t>A safe position to be identified within or just outside the arena for the arena party to sit when not actually engaged in work</w:t>
            </w:r>
          </w:p>
          <w:p w14:paraId="71A57D96" w14:textId="69CFD3B8" w:rsidR="00A66150" w:rsidRPr="00A66150" w:rsidRDefault="00A66150" w:rsidP="00A66150">
            <w:pPr>
              <w:rPr>
                <w:rFonts w:ascii="Arial" w:hAnsi="Arial" w:cs="Arial"/>
                <w:szCs w:val="20"/>
              </w:rPr>
            </w:pPr>
            <w:r w:rsidRPr="00A66150">
              <w:rPr>
                <w:rFonts w:ascii="Arial" w:hAnsi="Arial" w:cs="Arial"/>
                <w:szCs w:val="20"/>
              </w:rPr>
              <w:t xml:space="preserve">Guidance to be given to arena party by course designer or PC official on safely moving around the arena while the competition is in progress </w:t>
            </w:r>
            <w:r w:rsidRPr="00A66150">
              <w:rPr>
                <w:szCs w:val="20"/>
              </w:rPr>
              <w:t xml:space="preserve">   </w:t>
            </w:r>
          </w:p>
        </w:tc>
        <w:tc>
          <w:tcPr>
            <w:tcW w:w="3544" w:type="dxa"/>
            <w:shd w:val="clear" w:color="auto" w:fill="auto"/>
          </w:tcPr>
          <w:p w14:paraId="74CFD3E2" w14:textId="4862A439"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6400709F" w14:textId="0B4307DF"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7FED76C6" w14:textId="2591BA0C"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661FD605" w14:textId="77777777" w:rsidTr="00A66150">
        <w:trPr>
          <w:cantSplit/>
          <w:trHeight w:val="588"/>
        </w:trPr>
        <w:tc>
          <w:tcPr>
            <w:tcW w:w="2008" w:type="dxa"/>
            <w:shd w:val="clear" w:color="auto" w:fill="auto"/>
          </w:tcPr>
          <w:p w14:paraId="629B3580" w14:textId="77777777" w:rsidR="00A66150" w:rsidRPr="00A66150" w:rsidRDefault="00A66150" w:rsidP="00A66150">
            <w:pPr>
              <w:rPr>
                <w:rFonts w:ascii="Arial" w:hAnsi="Arial" w:cs="Arial"/>
                <w:szCs w:val="20"/>
              </w:rPr>
            </w:pPr>
            <w:r w:rsidRPr="00A66150">
              <w:rPr>
                <w:rFonts w:ascii="Arial" w:hAnsi="Arial" w:cs="Arial"/>
                <w:szCs w:val="20"/>
              </w:rPr>
              <w:lastRenderedPageBreak/>
              <w:t>Official, judges or emergency vehicles</w:t>
            </w:r>
          </w:p>
          <w:p w14:paraId="77B20244" w14:textId="776052DA" w:rsidR="00A66150" w:rsidRPr="00A66150" w:rsidRDefault="00A66150" w:rsidP="00A66150">
            <w:pPr>
              <w:rPr>
                <w:rFonts w:ascii="Arial" w:hAnsi="Arial" w:cs="Arial"/>
                <w:szCs w:val="20"/>
              </w:rPr>
            </w:pPr>
            <w:r w:rsidRPr="00A66150">
              <w:rPr>
                <w:rFonts w:ascii="Arial" w:hAnsi="Arial" w:cs="Arial"/>
                <w:szCs w:val="20"/>
              </w:rPr>
              <w:t xml:space="preserve">in pedestrian areas: </w:t>
            </w:r>
            <w:r w:rsidRPr="00A66150">
              <w:rPr>
                <w:rFonts w:ascii="Arial" w:hAnsi="Arial" w:cs="Arial"/>
                <w:i/>
                <w:szCs w:val="20"/>
              </w:rPr>
              <w:t>Impact with vehicles, pedestrians and horses</w:t>
            </w:r>
          </w:p>
        </w:tc>
        <w:tc>
          <w:tcPr>
            <w:tcW w:w="2268" w:type="dxa"/>
            <w:shd w:val="clear" w:color="auto" w:fill="auto"/>
          </w:tcPr>
          <w:p w14:paraId="030DE8F6" w14:textId="45576FDA" w:rsidR="00A66150" w:rsidRPr="00A66150" w:rsidRDefault="00A66150" w:rsidP="00A66150">
            <w:pPr>
              <w:rPr>
                <w:rFonts w:ascii="Arial" w:hAnsi="Arial" w:cs="Arial"/>
                <w:szCs w:val="20"/>
              </w:rPr>
            </w:pPr>
            <w:r w:rsidRPr="00A66150">
              <w:rPr>
                <w:rFonts w:ascii="Arial" w:hAnsi="Arial" w:cs="Arial"/>
                <w:szCs w:val="20"/>
              </w:rPr>
              <w:t>PC Members and spectators may become harmed if official emergency vehicles are travelling too quickly, they may collide with pedestrians and injure them.</w:t>
            </w:r>
          </w:p>
        </w:tc>
        <w:tc>
          <w:tcPr>
            <w:tcW w:w="4819" w:type="dxa"/>
            <w:shd w:val="clear" w:color="auto" w:fill="auto"/>
          </w:tcPr>
          <w:p w14:paraId="466AE55F" w14:textId="2D930D4B" w:rsidR="00A66150" w:rsidRPr="00A66150" w:rsidRDefault="00A66150" w:rsidP="00A66150">
            <w:pPr>
              <w:rPr>
                <w:rFonts w:ascii="Arial" w:hAnsi="Arial" w:cs="Arial"/>
                <w:szCs w:val="20"/>
              </w:rPr>
            </w:pPr>
            <w:r w:rsidRPr="00A66150">
              <w:rPr>
                <w:rFonts w:ascii="Arial" w:hAnsi="Arial" w:cs="Arial"/>
                <w:szCs w:val="20"/>
              </w:rPr>
              <w:t>Limit number of vehicles, designated routes, designated pedestrian and horse movement areas.</w:t>
            </w:r>
          </w:p>
          <w:p w14:paraId="0DEE4BED" w14:textId="77777777" w:rsidR="00A66150" w:rsidRPr="00A66150" w:rsidRDefault="00A66150" w:rsidP="00A66150">
            <w:pPr>
              <w:rPr>
                <w:rFonts w:ascii="Arial" w:hAnsi="Arial" w:cs="Arial"/>
                <w:szCs w:val="20"/>
              </w:rPr>
            </w:pPr>
            <w:r w:rsidRPr="00A66150">
              <w:rPr>
                <w:rFonts w:ascii="Arial" w:hAnsi="Arial" w:cs="Arial"/>
                <w:szCs w:val="20"/>
              </w:rPr>
              <w:t xml:space="preserve">Where ponies/ horses and riders need to cross a vehicle route a Marshall will be provided for all hours of the competition. </w:t>
            </w:r>
          </w:p>
          <w:p w14:paraId="09E3717B" w14:textId="77777777" w:rsidR="00A66150" w:rsidRPr="00A66150" w:rsidRDefault="00A66150" w:rsidP="00A66150">
            <w:pPr>
              <w:rPr>
                <w:rFonts w:ascii="Arial" w:hAnsi="Arial" w:cs="Arial"/>
                <w:szCs w:val="20"/>
              </w:rPr>
            </w:pPr>
            <w:r w:rsidRPr="00A66150">
              <w:rPr>
                <w:rFonts w:ascii="Arial" w:hAnsi="Arial" w:cs="Arial"/>
                <w:szCs w:val="20"/>
              </w:rPr>
              <w:t xml:space="preserve">Dedicated routes (horse walks). Crossing points for equine and riders warming up or entering the competition. </w:t>
            </w:r>
          </w:p>
          <w:p w14:paraId="75853FDE" w14:textId="77777777" w:rsidR="00A66150" w:rsidRPr="00A66150" w:rsidRDefault="00A66150" w:rsidP="00A66150">
            <w:pPr>
              <w:rPr>
                <w:rFonts w:ascii="Arial" w:hAnsi="Arial" w:cs="Arial"/>
                <w:szCs w:val="20"/>
              </w:rPr>
            </w:pPr>
            <w:r w:rsidRPr="00A66150">
              <w:rPr>
                <w:rFonts w:ascii="Arial" w:hAnsi="Arial" w:cs="Arial"/>
                <w:szCs w:val="20"/>
              </w:rPr>
              <w:t>Judges and other officials vehicles will move in a time slot provided to limit possible contact with equines/ riders.</w:t>
            </w:r>
          </w:p>
          <w:p w14:paraId="13F00CBB" w14:textId="7F1658FC" w:rsidR="00A66150" w:rsidRPr="00A66150" w:rsidRDefault="00A66150" w:rsidP="00A66150">
            <w:pPr>
              <w:rPr>
                <w:rFonts w:ascii="Arial" w:hAnsi="Arial" w:cs="Arial"/>
                <w:szCs w:val="20"/>
              </w:rPr>
            </w:pPr>
            <w:r w:rsidRPr="00A66150">
              <w:rPr>
                <w:rFonts w:ascii="Arial" w:hAnsi="Arial" w:cs="Arial"/>
                <w:szCs w:val="20"/>
              </w:rPr>
              <w:t>Emergency vehicles attending must be shown the correct access route and warned of the number of pedestrians on site.</w:t>
            </w:r>
          </w:p>
          <w:p w14:paraId="47AEDB64" w14:textId="7B2516C1" w:rsidR="00A66150" w:rsidRPr="00A66150" w:rsidRDefault="00A66150" w:rsidP="00A66150">
            <w:pPr>
              <w:pStyle w:val="Heading2"/>
              <w:jc w:val="left"/>
              <w:rPr>
                <w:b w:val="0"/>
                <w:bCs/>
                <w:sz w:val="20"/>
                <w:szCs w:val="20"/>
              </w:rPr>
            </w:pPr>
            <w:r w:rsidRPr="00A66150">
              <w:rPr>
                <w:b w:val="0"/>
                <w:bCs/>
                <w:sz w:val="20"/>
                <w:szCs w:val="20"/>
              </w:rPr>
              <w:t>area monitored by stewards who can seek assistance in the event of an accident</w:t>
            </w:r>
          </w:p>
        </w:tc>
        <w:tc>
          <w:tcPr>
            <w:tcW w:w="3544" w:type="dxa"/>
            <w:shd w:val="clear" w:color="auto" w:fill="auto"/>
          </w:tcPr>
          <w:p w14:paraId="1A2363C0" w14:textId="58E6EC7D"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5AB66DC0" w14:textId="2E0B5359"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239D5703" w14:textId="0389524E"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5BD5DC24" w14:textId="77777777" w:rsidTr="00A66150">
        <w:trPr>
          <w:cantSplit/>
          <w:trHeight w:val="588"/>
        </w:trPr>
        <w:tc>
          <w:tcPr>
            <w:tcW w:w="2008" w:type="dxa"/>
            <w:shd w:val="clear" w:color="auto" w:fill="auto"/>
          </w:tcPr>
          <w:p w14:paraId="6110F911" w14:textId="46272D10" w:rsidR="00A66150" w:rsidRPr="00A66150" w:rsidRDefault="00A66150" w:rsidP="00A66150">
            <w:pPr>
              <w:rPr>
                <w:rFonts w:ascii="Arial" w:hAnsi="Arial" w:cs="Arial"/>
                <w:szCs w:val="20"/>
              </w:rPr>
            </w:pPr>
            <w:r w:rsidRPr="00A66150">
              <w:rPr>
                <w:rFonts w:ascii="Arial" w:hAnsi="Arial" w:cs="Arial"/>
                <w:szCs w:val="20"/>
              </w:rPr>
              <w:t>Injury severity being increased due to slow or delayed first aid treatment.</w:t>
            </w:r>
          </w:p>
        </w:tc>
        <w:tc>
          <w:tcPr>
            <w:tcW w:w="2268" w:type="dxa"/>
            <w:shd w:val="clear" w:color="auto" w:fill="auto"/>
          </w:tcPr>
          <w:p w14:paraId="632FD911" w14:textId="67F89787" w:rsidR="00A66150" w:rsidRPr="00A66150" w:rsidRDefault="00A66150" w:rsidP="00A66150">
            <w:pPr>
              <w:rPr>
                <w:rFonts w:ascii="Arial" w:hAnsi="Arial" w:cs="Arial"/>
                <w:szCs w:val="20"/>
              </w:rPr>
            </w:pPr>
            <w:r w:rsidRPr="00A66150">
              <w:rPr>
                <w:rFonts w:ascii="Arial" w:hAnsi="Arial" w:cs="Arial"/>
                <w:szCs w:val="20"/>
              </w:rPr>
              <w:t>PC Members, spectators and the general public may have the severity of any injuries received increased by slow or delayed first aid provision.</w:t>
            </w:r>
          </w:p>
        </w:tc>
        <w:tc>
          <w:tcPr>
            <w:tcW w:w="4819" w:type="dxa"/>
            <w:shd w:val="clear" w:color="auto" w:fill="auto"/>
          </w:tcPr>
          <w:p w14:paraId="46D9F248" w14:textId="68D5C01F" w:rsidR="00A66150" w:rsidRPr="00A66150" w:rsidRDefault="00A66150" w:rsidP="00A66150">
            <w:pPr>
              <w:rPr>
                <w:rFonts w:ascii="Arial" w:hAnsi="Arial" w:cs="Arial"/>
                <w:szCs w:val="20"/>
              </w:rPr>
            </w:pPr>
            <w:r w:rsidRPr="00A66150">
              <w:rPr>
                <w:rFonts w:ascii="Arial" w:hAnsi="Arial" w:cs="Arial"/>
                <w:szCs w:val="20"/>
              </w:rPr>
              <w:t>Competent qualified first aider will be present on the day of the event.</w:t>
            </w:r>
          </w:p>
          <w:p w14:paraId="32307EA3" w14:textId="6B384E02" w:rsidR="00A66150" w:rsidRPr="00A66150" w:rsidRDefault="00A66150" w:rsidP="00A66150">
            <w:pPr>
              <w:rPr>
                <w:rFonts w:ascii="Arial" w:hAnsi="Arial" w:cs="Arial"/>
                <w:szCs w:val="20"/>
              </w:rPr>
            </w:pPr>
            <w:r w:rsidRPr="00A66150">
              <w:rPr>
                <w:rFonts w:ascii="Arial" w:hAnsi="Arial" w:cs="Arial"/>
                <w:szCs w:val="20"/>
              </w:rPr>
              <w:t>The first aider will have adequate amounts of the correct type of first aid provision.</w:t>
            </w:r>
          </w:p>
          <w:p w14:paraId="0976FBD3" w14:textId="1FDFD517" w:rsidR="00A66150" w:rsidRPr="00A66150" w:rsidRDefault="00A66150" w:rsidP="00A66150">
            <w:pPr>
              <w:rPr>
                <w:rFonts w:ascii="Arial" w:hAnsi="Arial" w:cs="Arial"/>
                <w:szCs w:val="20"/>
              </w:rPr>
            </w:pPr>
            <w:r w:rsidRPr="00A66150">
              <w:rPr>
                <w:rFonts w:ascii="Arial" w:hAnsi="Arial" w:cs="Arial"/>
                <w:szCs w:val="20"/>
              </w:rPr>
              <w:t>Suitable medical helicopter landing areas are available.</w:t>
            </w:r>
          </w:p>
          <w:p w14:paraId="34A78181" w14:textId="7B807BDC" w:rsidR="00A66150" w:rsidRPr="00A66150" w:rsidRDefault="00A66150" w:rsidP="00A66150">
            <w:pPr>
              <w:rPr>
                <w:rFonts w:ascii="Arial" w:hAnsi="Arial" w:cs="Arial"/>
                <w:szCs w:val="20"/>
              </w:rPr>
            </w:pPr>
            <w:r w:rsidRPr="00A66150">
              <w:rPr>
                <w:rFonts w:ascii="Arial" w:hAnsi="Arial" w:cs="Arial"/>
                <w:szCs w:val="20"/>
              </w:rPr>
              <w:t>Site location identified by Grid Reference and What3Words.</w:t>
            </w:r>
          </w:p>
          <w:p w14:paraId="6E68993E" w14:textId="77777777" w:rsidR="00A66150" w:rsidRDefault="00A66150" w:rsidP="00A66150">
            <w:pPr>
              <w:pStyle w:val="Heading2"/>
              <w:jc w:val="left"/>
              <w:rPr>
                <w:b w:val="0"/>
                <w:bCs/>
                <w:sz w:val="20"/>
                <w:szCs w:val="20"/>
              </w:rPr>
            </w:pPr>
            <w:r w:rsidRPr="00A66150">
              <w:rPr>
                <w:b w:val="0"/>
                <w:bCs/>
                <w:sz w:val="20"/>
                <w:szCs w:val="20"/>
              </w:rPr>
              <w:t xml:space="preserve"> Mobile phone signal or land line available.</w:t>
            </w:r>
          </w:p>
          <w:p w14:paraId="3DA73D7D" w14:textId="5698795B" w:rsidR="00512590" w:rsidRPr="00512590" w:rsidRDefault="00512590" w:rsidP="00512590">
            <w:r>
              <w:t xml:space="preserve">PC event dress code to be followed by all competitors. </w:t>
            </w:r>
          </w:p>
        </w:tc>
        <w:tc>
          <w:tcPr>
            <w:tcW w:w="3544" w:type="dxa"/>
            <w:shd w:val="clear" w:color="auto" w:fill="auto"/>
          </w:tcPr>
          <w:p w14:paraId="53EEB5DB" w14:textId="7BAD5E3C" w:rsidR="00A66150" w:rsidRPr="00A66150" w:rsidRDefault="00A66150" w:rsidP="00A66150">
            <w:pPr>
              <w:rPr>
                <w:rFonts w:ascii="Arial" w:hAnsi="Arial" w:cs="Arial"/>
                <w:szCs w:val="20"/>
              </w:rPr>
            </w:pPr>
            <w:r w:rsidRPr="00A66150">
              <w:rPr>
                <w:rFonts w:ascii="Arial" w:hAnsi="Arial" w:cs="Arial"/>
                <w:szCs w:val="20"/>
              </w:rPr>
              <w:t>None</w:t>
            </w:r>
          </w:p>
        </w:tc>
        <w:tc>
          <w:tcPr>
            <w:tcW w:w="1843" w:type="dxa"/>
            <w:shd w:val="clear" w:color="auto" w:fill="auto"/>
          </w:tcPr>
          <w:p w14:paraId="07C37D69" w14:textId="45051A42"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71AED95E" w14:textId="6FCD368E"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47B53540" w14:textId="77777777" w:rsidTr="00A66150">
        <w:trPr>
          <w:cantSplit/>
          <w:trHeight w:val="588"/>
        </w:trPr>
        <w:tc>
          <w:tcPr>
            <w:tcW w:w="2008" w:type="dxa"/>
            <w:shd w:val="clear" w:color="auto" w:fill="auto"/>
          </w:tcPr>
          <w:p w14:paraId="0AEC073E" w14:textId="2EB2EAF6" w:rsidR="00A66150" w:rsidRPr="00A66150" w:rsidRDefault="00A66150" w:rsidP="00A66150">
            <w:pPr>
              <w:rPr>
                <w:rFonts w:ascii="Arial" w:hAnsi="Arial" w:cs="Arial"/>
                <w:szCs w:val="20"/>
              </w:rPr>
            </w:pPr>
            <w:r w:rsidRPr="00A66150">
              <w:rPr>
                <w:rFonts w:ascii="Arial" w:hAnsi="Arial" w:cs="Arial"/>
                <w:szCs w:val="20"/>
              </w:rPr>
              <w:t>Impact or impalement injuries from contact with, fencing, stakes and roping</w:t>
            </w:r>
          </w:p>
        </w:tc>
        <w:tc>
          <w:tcPr>
            <w:tcW w:w="2268" w:type="dxa"/>
            <w:shd w:val="clear" w:color="auto" w:fill="auto"/>
          </w:tcPr>
          <w:p w14:paraId="1BDE9404" w14:textId="20EC9F22" w:rsidR="00A66150" w:rsidRPr="00A66150" w:rsidRDefault="00A66150" w:rsidP="00A66150">
            <w:pPr>
              <w:rPr>
                <w:rFonts w:ascii="Arial" w:hAnsi="Arial" w:cs="Arial"/>
                <w:szCs w:val="20"/>
              </w:rPr>
            </w:pPr>
            <w:r w:rsidRPr="00A66150">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4819" w:type="dxa"/>
            <w:shd w:val="clear" w:color="auto" w:fill="auto"/>
          </w:tcPr>
          <w:p w14:paraId="30A1A4EF" w14:textId="700913B2" w:rsidR="00A66150" w:rsidRPr="00A66150" w:rsidRDefault="00A66150" w:rsidP="00A66150">
            <w:pPr>
              <w:rPr>
                <w:rFonts w:ascii="Arial" w:hAnsi="Arial" w:cs="Arial"/>
                <w:szCs w:val="20"/>
              </w:rPr>
            </w:pPr>
            <w:r w:rsidRPr="00A66150">
              <w:rPr>
                <w:rFonts w:ascii="Arial" w:hAnsi="Arial" w:cs="Arial"/>
                <w:szCs w:val="20"/>
              </w:rPr>
              <w:t>All ring fence posts are to be an approved type with a large enough diameter to prevent impalement if a rider falls onto the post.</w:t>
            </w:r>
          </w:p>
          <w:p w14:paraId="44412689" w14:textId="77777777" w:rsidR="00A66150" w:rsidRPr="00A66150" w:rsidRDefault="00A66150" w:rsidP="00A66150">
            <w:pPr>
              <w:rPr>
                <w:rFonts w:ascii="Arial" w:hAnsi="Arial" w:cs="Arial"/>
                <w:szCs w:val="20"/>
              </w:rPr>
            </w:pPr>
            <w:r w:rsidRPr="00A66150">
              <w:rPr>
                <w:rFonts w:ascii="Arial" w:hAnsi="Arial" w:cs="Arial"/>
                <w:szCs w:val="20"/>
              </w:rPr>
              <w:t>Unprotected metal posts are not to be used.</w:t>
            </w:r>
          </w:p>
          <w:p w14:paraId="12703B13" w14:textId="77777777" w:rsidR="00A66150" w:rsidRPr="00A66150" w:rsidRDefault="00A66150" w:rsidP="00A66150">
            <w:pPr>
              <w:rPr>
                <w:rFonts w:ascii="Arial" w:hAnsi="Arial" w:cs="Arial"/>
                <w:szCs w:val="20"/>
              </w:rPr>
            </w:pPr>
            <w:r w:rsidRPr="00A66150">
              <w:rPr>
                <w:rFonts w:ascii="Arial" w:hAnsi="Arial" w:cs="Arial"/>
                <w:szCs w:val="20"/>
              </w:rPr>
              <w:t>Rope is to be high contrast in colour to provide a good contrast against the background to make it visible.</w:t>
            </w:r>
          </w:p>
          <w:p w14:paraId="7697118E" w14:textId="77777777" w:rsidR="00A66150" w:rsidRPr="00A66150" w:rsidRDefault="00A66150" w:rsidP="00A66150">
            <w:pPr>
              <w:rPr>
                <w:rFonts w:ascii="Arial" w:hAnsi="Arial" w:cs="Arial"/>
                <w:szCs w:val="20"/>
              </w:rPr>
            </w:pPr>
            <w:r w:rsidRPr="00A66150">
              <w:rPr>
                <w:rFonts w:ascii="Arial" w:hAnsi="Arial" w:cs="Arial"/>
                <w:szCs w:val="20"/>
              </w:rPr>
              <w:t>Fence posts to be secured adequately.</w:t>
            </w:r>
          </w:p>
          <w:p w14:paraId="44E123A9" w14:textId="1C8963A2" w:rsidR="00A66150" w:rsidRPr="00A66150" w:rsidRDefault="00A66150" w:rsidP="00A66150">
            <w:pPr>
              <w:pStyle w:val="Heading2"/>
              <w:jc w:val="left"/>
              <w:rPr>
                <w:b w:val="0"/>
                <w:bCs/>
                <w:sz w:val="20"/>
                <w:szCs w:val="20"/>
              </w:rPr>
            </w:pPr>
            <w:r w:rsidRPr="00A66150">
              <w:rPr>
                <w:b w:val="0"/>
                <w:bCs/>
                <w:sz w:val="20"/>
                <w:szCs w:val="20"/>
              </w:rPr>
              <w:t>Arena, warm up areas and competition areas are to be monitored by stewards who can seek assistance in the event of an accident</w:t>
            </w:r>
          </w:p>
        </w:tc>
        <w:tc>
          <w:tcPr>
            <w:tcW w:w="3544" w:type="dxa"/>
            <w:shd w:val="clear" w:color="auto" w:fill="auto"/>
          </w:tcPr>
          <w:p w14:paraId="0C21EBCE" w14:textId="77777777" w:rsidR="00A66150" w:rsidRPr="00A66150" w:rsidRDefault="00A66150" w:rsidP="00A66150">
            <w:pPr>
              <w:rPr>
                <w:rFonts w:ascii="Arial" w:hAnsi="Arial" w:cs="Arial"/>
                <w:szCs w:val="20"/>
              </w:rPr>
            </w:pPr>
          </w:p>
        </w:tc>
        <w:tc>
          <w:tcPr>
            <w:tcW w:w="1843" w:type="dxa"/>
            <w:shd w:val="clear" w:color="auto" w:fill="auto"/>
          </w:tcPr>
          <w:p w14:paraId="0C5FF669" w14:textId="5DBFF8D2" w:rsidR="00A66150" w:rsidRPr="00A66150" w:rsidRDefault="00A66150" w:rsidP="00A66150">
            <w:pPr>
              <w:rPr>
                <w:rFonts w:ascii="Arial" w:hAnsi="Arial" w:cs="Arial"/>
                <w:szCs w:val="20"/>
              </w:rPr>
            </w:pPr>
            <w:r w:rsidRPr="00A66150">
              <w:rPr>
                <w:rFonts w:ascii="Arial" w:hAnsi="Arial" w:cs="Arial"/>
                <w:szCs w:val="20"/>
              </w:rPr>
              <w:t xml:space="preserve">PC appointed person to monitor </w:t>
            </w:r>
          </w:p>
        </w:tc>
        <w:tc>
          <w:tcPr>
            <w:tcW w:w="1581" w:type="dxa"/>
            <w:shd w:val="clear" w:color="auto" w:fill="auto"/>
          </w:tcPr>
          <w:p w14:paraId="28B96842" w14:textId="77777777" w:rsidR="00A66150" w:rsidRPr="00A66150" w:rsidRDefault="00A66150" w:rsidP="00A66150">
            <w:pPr>
              <w:rPr>
                <w:rFonts w:ascii="Arial" w:hAnsi="Arial" w:cs="Arial"/>
                <w:szCs w:val="20"/>
              </w:rPr>
            </w:pPr>
            <w:r w:rsidRPr="00A66150">
              <w:rPr>
                <w:rFonts w:ascii="Arial" w:hAnsi="Arial" w:cs="Arial"/>
                <w:szCs w:val="20"/>
              </w:rPr>
              <w:t xml:space="preserve">At set up of the event </w:t>
            </w:r>
          </w:p>
          <w:p w14:paraId="6BE168E4" w14:textId="77777777" w:rsidR="00A66150" w:rsidRPr="00A66150" w:rsidRDefault="00A66150" w:rsidP="00A66150">
            <w:pPr>
              <w:rPr>
                <w:rFonts w:ascii="Arial" w:hAnsi="Arial" w:cs="Arial"/>
                <w:szCs w:val="20"/>
              </w:rPr>
            </w:pPr>
          </w:p>
          <w:p w14:paraId="587CD2F0" w14:textId="4181E685"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56E98C39" w14:textId="77777777" w:rsidTr="00A66150">
        <w:trPr>
          <w:cantSplit/>
          <w:trHeight w:val="588"/>
        </w:trPr>
        <w:tc>
          <w:tcPr>
            <w:tcW w:w="2008" w:type="dxa"/>
            <w:shd w:val="clear" w:color="auto" w:fill="auto"/>
          </w:tcPr>
          <w:p w14:paraId="4A077232" w14:textId="2F75412D" w:rsidR="00A66150" w:rsidRPr="00A66150" w:rsidRDefault="00A66150" w:rsidP="00A66150">
            <w:pPr>
              <w:rPr>
                <w:rFonts w:ascii="Arial" w:hAnsi="Arial" w:cs="Arial"/>
                <w:szCs w:val="20"/>
              </w:rPr>
            </w:pPr>
            <w:r w:rsidRPr="00A66150">
              <w:rPr>
                <w:rFonts w:ascii="Arial" w:hAnsi="Arial" w:cs="Arial"/>
                <w:szCs w:val="20"/>
              </w:rPr>
              <w:lastRenderedPageBreak/>
              <w:t xml:space="preserve">Course: poor course design and inadequate equipment may result in injuries being sustained </w:t>
            </w:r>
          </w:p>
        </w:tc>
        <w:tc>
          <w:tcPr>
            <w:tcW w:w="2268" w:type="dxa"/>
            <w:shd w:val="clear" w:color="auto" w:fill="auto"/>
          </w:tcPr>
          <w:p w14:paraId="1AB4B9C3" w14:textId="4052326A" w:rsidR="00A66150" w:rsidRPr="00A66150" w:rsidRDefault="00A66150" w:rsidP="00A66150">
            <w:pPr>
              <w:rPr>
                <w:rFonts w:ascii="Arial" w:hAnsi="Arial" w:cs="Arial"/>
                <w:szCs w:val="20"/>
              </w:rPr>
            </w:pPr>
            <w:r w:rsidRPr="00A66150">
              <w:rPr>
                <w:rFonts w:ascii="Arial" w:hAnsi="Arial" w:cs="Arial"/>
                <w:szCs w:val="20"/>
              </w:rPr>
              <w:t xml:space="preserve">Horses, ponies, members and officials </w:t>
            </w:r>
          </w:p>
        </w:tc>
        <w:tc>
          <w:tcPr>
            <w:tcW w:w="4819" w:type="dxa"/>
            <w:shd w:val="clear" w:color="auto" w:fill="auto"/>
          </w:tcPr>
          <w:p w14:paraId="2C64E8E5" w14:textId="77777777" w:rsidR="00A66150" w:rsidRPr="00A66150" w:rsidRDefault="00A66150" w:rsidP="00A66150">
            <w:pPr>
              <w:rPr>
                <w:rFonts w:ascii="Arial" w:hAnsi="Arial" w:cs="Arial"/>
                <w:szCs w:val="20"/>
              </w:rPr>
            </w:pPr>
            <w:r w:rsidRPr="00A66150">
              <w:rPr>
                <w:rFonts w:ascii="Arial" w:hAnsi="Arial" w:cs="Arial"/>
                <w:szCs w:val="20"/>
              </w:rPr>
              <w:t>Courses are to be designed by a suitably qualified or experienced person, a list of course builders/ designers is held centrally and available from British Showjumping</w:t>
            </w:r>
          </w:p>
          <w:p w14:paraId="3647719C" w14:textId="77777777" w:rsidR="00A66150" w:rsidRPr="00A66150" w:rsidRDefault="00A66150" w:rsidP="00A66150">
            <w:pPr>
              <w:rPr>
                <w:rFonts w:ascii="Arial" w:hAnsi="Arial" w:cs="Arial"/>
                <w:szCs w:val="20"/>
              </w:rPr>
            </w:pPr>
            <w:r w:rsidRPr="00A66150">
              <w:rPr>
                <w:rFonts w:ascii="Arial" w:hAnsi="Arial" w:cs="Arial"/>
                <w:szCs w:val="20"/>
              </w:rPr>
              <w:t xml:space="preserve">Red and white flags are used to identify the direction the practice fences are jumped </w:t>
            </w:r>
          </w:p>
          <w:p w14:paraId="6DDE2E08" w14:textId="77777777" w:rsidR="00A66150" w:rsidRPr="00A66150" w:rsidRDefault="00A66150" w:rsidP="00A66150">
            <w:pPr>
              <w:rPr>
                <w:rFonts w:ascii="Arial" w:hAnsi="Arial" w:cs="Arial"/>
                <w:szCs w:val="20"/>
              </w:rPr>
            </w:pPr>
            <w:r w:rsidRPr="00A66150">
              <w:rPr>
                <w:rFonts w:ascii="Arial" w:hAnsi="Arial" w:cs="Arial"/>
                <w:szCs w:val="20"/>
              </w:rPr>
              <w:t xml:space="preserve">Safety cups are to be used on all fences in accordance with current PC rules  </w:t>
            </w:r>
          </w:p>
          <w:p w14:paraId="7F98EA3B" w14:textId="77777777" w:rsidR="00A66150" w:rsidRPr="00A66150" w:rsidRDefault="00A66150" w:rsidP="00A66150">
            <w:pPr>
              <w:rPr>
                <w:rFonts w:ascii="Arial" w:hAnsi="Arial" w:cs="Arial"/>
                <w:szCs w:val="20"/>
              </w:rPr>
            </w:pPr>
            <w:r w:rsidRPr="00A66150">
              <w:rPr>
                <w:rFonts w:ascii="Arial" w:hAnsi="Arial" w:cs="Arial"/>
                <w:szCs w:val="20"/>
              </w:rPr>
              <w:t xml:space="preserve">The equipment used to create fences for the competition or training is checked for suitability and safety and inadequate materials are removed/ not used. </w:t>
            </w:r>
          </w:p>
          <w:p w14:paraId="285EC70E" w14:textId="77777777" w:rsidR="00A66150" w:rsidRPr="00A66150" w:rsidRDefault="00A66150" w:rsidP="00A66150">
            <w:pPr>
              <w:rPr>
                <w:rFonts w:ascii="Arial" w:hAnsi="Arial" w:cs="Arial"/>
                <w:szCs w:val="20"/>
              </w:rPr>
            </w:pPr>
            <w:r w:rsidRPr="00A66150">
              <w:rPr>
                <w:rFonts w:ascii="Arial" w:hAnsi="Arial" w:cs="Arial"/>
                <w:szCs w:val="20"/>
              </w:rPr>
              <w:t xml:space="preserve">The course and ground are considered as part of the design and lay out of the course </w:t>
            </w:r>
          </w:p>
          <w:p w14:paraId="22474043" w14:textId="57073409" w:rsidR="00A66150" w:rsidRPr="00A66150" w:rsidRDefault="00A66150" w:rsidP="00A66150">
            <w:pPr>
              <w:pStyle w:val="Heading2"/>
              <w:jc w:val="left"/>
              <w:rPr>
                <w:b w:val="0"/>
                <w:bCs/>
                <w:sz w:val="20"/>
                <w:szCs w:val="20"/>
              </w:rPr>
            </w:pPr>
            <w:r w:rsidRPr="00A66150">
              <w:rPr>
                <w:b w:val="0"/>
                <w:bCs/>
                <w:sz w:val="20"/>
                <w:szCs w:val="20"/>
              </w:rPr>
              <w:t xml:space="preserve">The surface the course is ridden on is taken in to consideration and notes to monitor may be provided </w:t>
            </w:r>
          </w:p>
        </w:tc>
        <w:tc>
          <w:tcPr>
            <w:tcW w:w="3544" w:type="dxa"/>
            <w:shd w:val="clear" w:color="auto" w:fill="auto"/>
          </w:tcPr>
          <w:p w14:paraId="22791CB0" w14:textId="4A640FD7" w:rsidR="00A66150" w:rsidRPr="00A66150" w:rsidRDefault="00A66150" w:rsidP="00A66150">
            <w:pPr>
              <w:rPr>
                <w:rFonts w:ascii="Arial" w:hAnsi="Arial" w:cs="Arial"/>
                <w:szCs w:val="20"/>
              </w:rPr>
            </w:pPr>
            <w:r w:rsidRPr="00A66150">
              <w:rPr>
                <w:rFonts w:ascii="Arial" w:hAnsi="Arial" w:cs="Arial"/>
                <w:szCs w:val="20"/>
              </w:rPr>
              <w:t>Prior/ during the event, ensure controls and compliance are monitored.</w:t>
            </w:r>
          </w:p>
        </w:tc>
        <w:tc>
          <w:tcPr>
            <w:tcW w:w="1843" w:type="dxa"/>
            <w:shd w:val="clear" w:color="auto" w:fill="auto"/>
          </w:tcPr>
          <w:p w14:paraId="1B4E5751" w14:textId="7BC08B63"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27788DED" w14:textId="24B03E77"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13A5123C" w14:textId="77777777" w:rsidTr="00A66150">
        <w:trPr>
          <w:cantSplit/>
          <w:trHeight w:val="588"/>
        </w:trPr>
        <w:tc>
          <w:tcPr>
            <w:tcW w:w="2008" w:type="dxa"/>
            <w:shd w:val="clear" w:color="auto" w:fill="auto"/>
          </w:tcPr>
          <w:p w14:paraId="58E9277D" w14:textId="39829721" w:rsidR="00A66150" w:rsidRPr="00A66150" w:rsidRDefault="00A66150" w:rsidP="00A66150">
            <w:pPr>
              <w:rPr>
                <w:rFonts w:ascii="Arial" w:hAnsi="Arial" w:cs="Arial"/>
                <w:szCs w:val="20"/>
              </w:rPr>
            </w:pPr>
            <w:r w:rsidRPr="00A66150">
              <w:rPr>
                <w:rFonts w:ascii="Arial" w:hAnsi="Arial" w:cs="Arial"/>
                <w:szCs w:val="20"/>
              </w:rPr>
              <w:t>Losing someone on site and delayed medical care due to unknown location</w:t>
            </w:r>
          </w:p>
        </w:tc>
        <w:tc>
          <w:tcPr>
            <w:tcW w:w="2268" w:type="dxa"/>
            <w:shd w:val="clear" w:color="auto" w:fill="auto"/>
          </w:tcPr>
          <w:p w14:paraId="039CD349" w14:textId="61ECAA6C" w:rsidR="00A66150" w:rsidRPr="00A66150" w:rsidRDefault="00A66150" w:rsidP="00A66150">
            <w:pPr>
              <w:rPr>
                <w:rFonts w:ascii="Arial" w:hAnsi="Arial" w:cs="Arial"/>
                <w:szCs w:val="20"/>
              </w:rPr>
            </w:pPr>
            <w:r w:rsidRPr="00A66150">
              <w:rPr>
                <w:rFonts w:ascii="Arial" w:hAnsi="Arial" w:cs="Arial"/>
                <w:szCs w:val="20"/>
              </w:rPr>
              <w:t>Officials, competitors, visitors and general public</w:t>
            </w:r>
          </w:p>
        </w:tc>
        <w:tc>
          <w:tcPr>
            <w:tcW w:w="4819" w:type="dxa"/>
            <w:shd w:val="clear" w:color="auto" w:fill="auto"/>
          </w:tcPr>
          <w:p w14:paraId="4F52DE7B" w14:textId="77777777" w:rsidR="00A66150" w:rsidRPr="00A66150" w:rsidRDefault="00A66150" w:rsidP="00A66150">
            <w:pPr>
              <w:rPr>
                <w:rFonts w:ascii="Arial" w:hAnsi="Arial" w:cs="Arial"/>
                <w:szCs w:val="20"/>
              </w:rPr>
            </w:pPr>
            <w:r w:rsidRPr="00A66150">
              <w:rPr>
                <w:rFonts w:ascii="Arial" w:hAnsi="Arial" w:cs="Arial"/>
                <w:szCs w:val="20"/>
              </w:rPr>
              <w:t>Team Managers, parents and organisers will have contact information for all in their party</w:t>
            </w:r>
          </w:p>
          <w:p w14:paraId="392DE814" w14:textId="77777777" w:rsidR="00A66150" w:rsidRPr="00A66150" w:rsidRDefault="00A66150" w:rsidP="00A66150">
            <w:pPr>
              <w:rPr>
                <w:rFonts w:ascii="Arial" w:hAnsi="Arial" w:cs="Arial"/>
                <w:szCs w:val="20"/>
              </w:rPr>
            </w:pPr>
            <w:r w:rsidRPr="00A66150">
              <w:rPr>
                <w:rFonts w:ascii="Arial" w:hAnsi="Arial" w:cs="Arial"/>
                <w:szCs w:val="20"/>
              </w:rPr>
              <w:t xml:space="preserve">Site will be locked down and no entry/ exit will be allowed until search has been carried out. Activity will be suspended during search. Search to be carried out by PC Officials </w:t>
            </w:r>
          </w:p>
          <w:p w14:paraId="312D277A" w14:textId="77777777" w:rsidR="00A66150" w:rsidRPr="00A66150" w:rsidRDefault="00A66150" w:rsidP="00A66150">
            <w:pPr>
              <w:rPr>
                <w:rFonts w:ascii="Arial" w:hAnsi="Arial" w:cs="Arial"/>
                <w:szCs w:val="20"/>
              </w:rPr>
            </w:pPr>
            <w:r w:rsidRPr="00A66150">
              <w:rPr>
                <w:rFonts w:ascii="Arial" w:hAnsi="Arial" w:cs="Arial"/>
                <w:szCs w:val="20"/>
              </w:rPr>
              <w:t xml:space="preserve">Once lost person is found event activity can resume </w:t>
            </w:r>
          </w:p>
          <w:p w14:paraId="32624813" w14:textId="2C502F7D" w:rsidR="00A66150" w:rsidRPr="00A66150" w:rsidRDefault="00A66150" w:rsidP="00A66150">
            <w:pPr>
              <w:pStyle w:val="Heading2"/>
              <w:jc w:val="left"/>
              <w:rPr>
                <w:b w:val="0"/>
                <w:bCs/>
                <w:sz w:val="20"/>
                <w:szCs w:val="20"/>
              </w:rPr>
            </w:pPr>
            <w:r w:rsidRPr="00A66150">
              <w:rPr>
                <w:b w:val="0"/>
                <w:bCs/>
                <w:sz w:val="20"/>
                <w:szCs w:val="20"/>
              </w:rPr>
              <w:t xml:space="preserve">In event lost person is not found, additional steps to involve emergency services and notify PC trustees/ management will be taken </w:t>
            </w:r>
          </w:p>
        </w:tc>
        <w:tc>
          <w:tcPr>
            <w:tcW w:w="3544" w:type="dxa"/>
            <w:shd w:val="clear" w:color="auto" w:fill="auto"/>
          </w:tcPr>
          <w:p w14:paraId="7F73CF59" w14:textId="1B3AA2C8"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18E6905B" w14:textId="33839A5D" w:rsidR="00A66150" w:rsidRPr="00A66150" w:rsidRDefault="00A66150" w:rsidP="00A66150">
            <w:pPr>
              <w:rPr>
                <w:rFonts w:ascii="Arial" w:hAnsi="Arial" w:cs="Arial"/>
                <w:szCs w:val="20"/>
              </w:rPr>
            </w:pPr>
            <w:r w:rsidRPr="00A66150">
              <w:rPr>
                <w:rFonts w:ascii="Arial" w:hAnsi="Arial" w:cs="Arial"/>
                <w:szCs w:val="20"/>
              </w:rPr>
              <w:t xml:space="preserve">PC appointed person </w:t>
            </w:r>
          </w:p>
        </w:tc>
        <w:tc>
          <w:tcPr>
            <w:tcW w:w="1581" w:type="dxa"/>
            <w:shd w:val="clear" w:color="auto" w:fill="auto"/>
          </w:tcPr>
          <w:p w14:paraId="603CB2D2" w14:textId="5AC5B51B" w:rsidR="00A66150" w:rsidRPr="00A66150" w:rsidRDefault="00A66150" w:rsidP="00A66150">
            <w:pPr>
              <w:rPr>
                <w:rFonts w:ascii="Arial" w:hAnsi="Arial" w:cs="Arial"/>
                <w:szCs w:val="20"/>
              </w:rPr>
            </w:pPr>
            <w:r w:rsidRPr="00A66150">
              <w:rPr>
                <w:rFonts w:ascii="Arial" w:hAnsi="Arial" w:cs="Arial"/>
                <w:szCs w:val="20"/>
              </w:rPr>
              <w:t xml:space="preserve">On the day of event </w:t>
            </w:r>
          </w:p>
        </w:tc>
      </w:tr>
      <w:tr w:rsidR="00A66150" w:rsidRPr="005239F7" w14:paraId="3142077E" w14:textId="77777777" w:rsidTr="00A66150">
        <w:trPr>
          <w:cantSplit/>
          <w:trHeight w:val="588"/>
        </w:trPr>
        <w:tc>
          <w:tcPr>
            <w:tcW w:w="2008" w:type="dxa"/>
            <w:shd w:val="clear" w:color="auto" w:fill="auto"/>
          </w:tcPr>
          <w:p w14:paraId="79654071" w14:textId="6DC1A60C" w:rsidR="00A66150" w:rsidRPr="00A66150" w:rsidRDefault="00A66150" w:rsidP="00A66150">
            <w:pPr>
              <w:rPr>
                <w:rFonts w:ascii="Arial" w:hAnsi="Arial" w:cs="Arial"/>
                <w:szCs w:val="20"/>
              </w:rPr>
            </w:pPr>
            <w:r w:rsidRPr="00A66150">
              <w:rPr>
                <w:rFonts w:ascii="Arial" w:hAnsi="Arial" w:cs="Arial"/>
                <w:szCs w:val="20"/>
              </w:rPr>
              <w:t xml:space="preserve">Adverse weather conditions impacting rider or equine wellbeing: visibility, heat stroke, dehydration, hypothermia </w:t>
            </w:r>
          </w:p>
        </w:tc>
        <w:tc>
          <w:tcPr>
            <w:tcW w:w="2268" w:type="dxa"/>
            <w:shd w:val="clear" w:color="auto" w:fill="auto"/>
          </w:tcPr>
          <w:p w14:paraId="3C6630E7" w14:textId="390C0103" w:rsidR="00A66150" w:rsidRPr="00A66150" w:rsidRDefault="00A66150" w:rsidP="00A66150">
            <w:pPr>
              <w:rPr>
                <w:rFonts w:ascii="Arial" w:hAnsi="Arial" w:cs="Arial"/>
                <w:szCs w:val="20"/>
              </w:rPr>
            </w:pPr>
            <w:r w:rsidRPr="00A66150">
              <w:rPr>
                <w:rFonts w:ascii="Arial" w:hAnsi="Arial" w:cs="Arial"/>
                <w:szCs w:val="20"/>
              </w:rPr>
              <w:t xml:space="preserve">Member, Equine and parent/ guardian or Official </w:t>
            </w:r>
          </w:p>
        </w:tc>
        <w:tc>
          <w:tcPr>
            <w:tcW w:w="4819" w:type="dxa"/>
            <w:shd w:val="clear" w:color="auto" w:fill="auto"/>
          </w:tcPr>
          <w:p w14:paraId="1C8FA43D" w14:textId="77777777" w:rsidR="00A66150" w:rsidRPr="00A66150" w:rsidRDefault="00A66150" w:rsidP="00A66150">
            <w:pPr>
              <w:rPr>
                <w:rFonts w:ascii="Arial" w:hAnsi="Arial" w:cs="Arial"/>
                <w:szCs w:val="20"/>
              </w:rPr>
            </w:pPr>
            <w:r w:rsidRPr="00A66150">
              <w:rPr>
                <w:rFonts w:ascii="Arial" w:hAnsi="Arial" w:cs="Arial"/>
                <w:szCs w:val="20"/>
              </w:rPr>
              <w:t xml:space="preserve">Visibility during a event may be impacted, guidance on what to do in these circumstances given in briefing </w:t>
            </w:r>
          </w:p>
          <w:p w14:paraId="4D9C6AF6" w14:textId="77777777" w:rsidR="00A66150" w:rsidRPr="00A66150" w:rsidRDefault="00A66150" w:rsidP="00A66150">
            <w:pPr>
              <w:rPr>
                <w:rFonts w:ascii="Arial" w:hAnsi="Arial" w:cs="Arial"/>
                <w:szCs w:val="20"/>
              </w:rPr>
            </w:pPr>
            <w:r w:rsidRPr="00A66150">
              <w:rPr>
                <w:rFonts w:ascii="Arial" w:hAnsi="Arial" w:cs="Arial"/>
                <w:szCs w:val="20"/>
              </w:rPr>
              <w:t xml:space="preserve">Hot temperatures could impact on the rider and equines welfare and health, parent/ guardian can ensure water available. </w:t>
            </w:r>
          </w:p>
          <w:p w14:paraId="04C03F0E" w14:textId="77777777" w:rsidR="00A66150" w:rsidRPr="00A66150" w:rsidRDefault="00A66150" w:rsidP="00A66150">
            <w:pPr>
              <w:rPr>
                <w:rFonts w:ascii="Arial" w:hAnsi="Arial" w:cs="Arial"/>
                <w:szCs w:val="20"/>
              </w:rPr>
            </w:pPr>
            <w:r w:rsidRPr="00A66150">
              <w:rPr>
                <w:rFonts w:ascii="Arial" w:hAnsi="Arial" w:cs="Arial"/>
                <w:szCs w:val="20"/>
              </w:rPr>
              <w:t xml:space="preserve">Cold, wet, windy and rain/ snowy days can impact visibility, result in hypothermia. </w:t>
            </w:r>
            <w:r w:rsidRPr="00A66150">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376EDF84" w14:textId="5E3FADD6" w:rsidR="00A66150" w:rsidRPr="00A66150" w:rsidRDefault="00A66150" w:rsidP="00A66150">
            <w:pPr>
              <w:pStyle w:val="Heading2"/>
              <w:jc w:val="left"/>
              <w:rPr>
                <w:b w:val="0"/>
                <w:bCs/>
                <w:sz w:val="20"/>
                <w:szCs w:val="20"/>
              </w:rPr>
            </w:pPr>
            <w:r w:rsidRPr="00A66150">
              <w:rPr>
                <w:b w:val="0"/>
                <w:bCs/>
                <w:sz w:val="20"/>
                <w:szCs w:val="20"/>
              </w:rPr>
              <w:t xml:space="preserve">Event may cancel due to weather conditions, if deemed unsafe to continue by organiser. </w:t>
            </w:r>
          </w:p>
        </w:tc>
        <w:tc>
          <w:tcPr>
            <w:tcW w:w="3544" w:type="dxa"/>
            <w:shd w:val="clear" w:color="auto" w:fill="auto"/>
          </w:tcPr>
          <w:p w14:paraId="33819D60" w14:textId="4BFCDBF5"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0E7F3E39" w14:textId="3E8F3174" w:rsidR="00A66150" w:rsidRPr="00A66150" w:rsidRDefault="00A66150" w:rsidP="00A66150">
            <w:pPr>
              <w:rPr>
                <w:rFonts w:ascii="Arial" w:hAnsi="Arial" w:cs="Arial"/>
                <w:szCs w:val="20"/>
              </w:rPr>
            </w:pPr>
            <w:r w:rsidRPr="00A66150">
              <w:rPr>
                <w:rFonts w:ascii="Arial" w:hAnsi="Arial" w:cs="Arial"/>
                <w:szCs w:val="20"/>
              </w:rPr>
              <w:t xml:space="preserve">PC appointed person to monitor </w:t>
            </w:r>
          </w:p>
        </w:tc>
        <w:tc>
          <w:tcPr>
            <w:tcW w:w="1581" w:type="dxa"/>
            <w:shd w:val="clear" w:color="auto" w:fill="auto"/>
          </w:tcPr>
          <w:p w14:paraId="1668F4C0" w14:textId="77777777" w:rsidR="00A66150" w:rsidRPr="00A66150" w:rsidRDefault="00A66150" w:rsidP="00A66150">
            <w:pPr>
              <w:rPr>
                <w:rFonts w:ascii="Arial" w:hAnsi="Arial" w:cs="Arial"/>
                <w:szCs w:val="20"/>
              </w:rPr>
            </w:pPr>
            <w:r w:rsidRPr="00A66150">
              <w:rPr>
                <w:rFonts w:ascii="Arial" w:hAnsi="Arial" w:cs="Arial"/>
                <w:szCs w:val="20"/>
              </w:rPr>
              <w:t xml:space="preserve">At set up of the event </w:t>
            </w:r>
          </w:p>
          <w:p w14:paraId="538239C6" w14:textId="77777777" w:rsidR="00A66150" w:rsidRPr="00A66150" w:rsidRDefault="00A66150" w:rsidP="00A66150">
            <w:pPr>
              <w:rPr>
                <w:rFonts w:ascii="Arial" w:hAnsi="Arial" w:cs="Arial"/>
                <w:szCs w:val="20"/>
              </w:rPr>
            </w:pPr>
          </w:p>
          <w:p w14:paraId="4282DC16" w14:textId="45EF3A78"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6D85FC22" w14:textId="77777777" w:rsidTr="00A66150">
        <w:trPr>
          <w:cantSplit/>
          <w:trHeight w:val="588"/>
        </w:trPr>
        <w:tc>
          <w:tcPr>
            <w:tcW w:w="2008" w:type="dxa"/>
            <w:shd w:val="clear" w:color="auto" w:fill="auto"/>
          </w:tcPr>
          <w:p w14:paraId="79CDCD3D" w14:textId="05A2E9C2" w:rsidR="00A66150" w:rsidRPr="00A66150" w:rsidRDefault="00A66150" w:rsidP="00A66150">
            <w:pPr>
              <w:rPr>
                <w:rFonts w:ascii="Arial" w:hAnsi="Arial" w:cs="Arial"/>
                <w:szCs w:val="20"/>
              </w:rPr>
            </w:pPr>
            <w:r w:rsidRPr="00A66150">
              <w:rPr>
                <w:rFonts w:ascii="Arial" w:hAnsi="Arial" w:cs="Arial"/>
                <w:szCs w:val="20"/>
              </w:rPr>
              <w:lastRenderedPageBreak/>
              <w:t xml:space="preserve">Equine: bio security: horses could become ill whilst at the event and need medical care </w:t>
            </w:r>
          </w:p>
        </w:tc>
        <w:tc>
          <w:tcPr>
            <w:tcW w:w="2268" w:type="dxa"/>
            <w:shd w:val="clear" w:color="auto" w:fill="auto"/>
          </w:tcPr>
          <w:p w14:paraId="674794D2" w14:textId="55EE7AFC" w:rsidR="00A66150" w:rsidRPr="00A66150" w:rsidRDefault="00A66150" w:rsidP="00A66150">
            <w:pPr>
              <w:rPr>
                <w:rFonts w:ascii="Arial" w:hAnsi="Arial" w:cs="Arial"/>
                <w:szCs w:val="20"/>
              </w:rPr>
            </w:pPr>
            <w:r w:rsidRPr="00A66150">
              <w:rPr>
                <w:rFonts w:ascii="Arial" w:hAnsi="Arial" w:cs="Arial"/>
                <w:szCs w:val="20"/>
              </w:rPr>
              <w:t xml:space="preserve">Horses and ponies </w:t>
            </w:r>
          </w:p>
        </w:tc>
        <w:tc>
          <w:tcPr>
            <w:tcW w:w="4819" w:type="dxa"/>
            <w:shd w:val="clear" w:color="auto" w:fill="auto"/>
          </w:tcPr>
          <w:p w14:paraId="38F108A3" w14:textId="77777777" w:rsidR="00A66150" w:rsidRPr="00A66150" w:rsidRDefault="00A66150" w:rsidP="00A66150">
            <w:pPr>
              <w:rPr>
                <w:rFonts w:ascii="Arial" w:hAnsi="Arial" w:cs="Arial"/>
                <w:szCs w:val="20"/>
              </w:rPr>
            </w:pPr>
            <w:r w:rsidRPr="00A66150">
              <w:rPr>
                <w:rFonts w:ascii="Arial" w:hAnsi="Arial" w:cs="Arial"/>
                <w:szCs w:val="20"/>
              </w:rPr>
              <w:t xml:space="preserve">All horses and ponies in attendance will meet the vaccination requirements of the Pony Club as per its current rules. </w:t>
            </w:r>
          </w:p>
          <w:p w14:paraId="11E52F0F" w14:textId="77777777" w:rsidR="00A66150" w:rsidRPr="00A66150" w:rsidRDefault="00A66150" w:rsidP="00A66150">
            <w:pPr>
              <w:rPr>
                <w:rFonts w:ascii="Arial" w:hAnsi="Arial" w:cs="Arial"/>
                <w:szCs w:val="20"/>
              </w:rPr>
            </w:pPr>
            <w:r w:rsidRPr="00A66150">
              <w:rPr>
                <w:rFonts w:ascii="Arial" w:hAnsi="Arial" w:cs="Arial"/>
                <w:szCs w:val="20"/>
              </w:rPr>
              <w:t>Stables will be thoroughly cleaned and disinfected between uses</w:t>
            </w:r>
          </w:p>
          <w:p w14:paraId="204AFDC3" w14:textId="77777777" w:rsidR="00A66150" w:rsidRPr="00A66150" w:rsidRDefault="00A66150" w:rsidP="00A66150">
            <w:pPr>
              <w:rPr>
                <w:rFonts w:ascii="Arial" w:hAnsi="Arial" w:cs="Arial"/>
                <w:szCs w:val="20"/>
              </w:rPr>
            </w:pPr>
            <w:r w:rsidRPr="00A66150">
              <w:rPr>
                <w:rFonts w:ascii="Arial" w:hAnsi="Arial" w:cs="Arial"/>
                <w:szCs w:val="20"/>
              </w:rPr>
              <w:t>A vet will be available during hours of the event to support with veterinary needs</w:t>
            </w:r>
          </w:p>
          <w:p w14:paraId="77F5D4DD" w14:textId="77777777" w:rsidR="00A66150" w:rsidRPr="00A66150" w:rsidRDefault="00A66150" w:rsidP="00A66150">
            <w:pPr>
              <w:rPr>
                <w:rFonts w:ascii="Arial" w:hAnsi="Arial" w:cs="Arial"/>
                <w:szCs w:val="20"/>
              </w:rPr>
            </w:pPr>
            <w:r w:rsidRPr="00A66150">
              <w:rPr>
                <w:rFonts w:ascii="Arial" w:hAnsi="Arial" w:cs="Arial"/>
                <w:szCs w:val="20"/>
              </w:rPr>
              <w:t>Out of hours a vet will be on call out of hours for those remaining on site and able to support should the need arise</w:t>
            </w:r>
          </w:p>
          <w:p w14:paraId="2CF416E0" w14:textId="77777777" w:rsidR="00A66150" w:rsidRPr="00A66150" w:rsidRDefault="00A66150" w:rsidP="00A66150">
            <w:pPr>
              <w:rPr>
                <w:rFonts w:ascii="Arial" w:hAnsi="Arial" w:cs="Arial"/>
                <w:szCs w:val="20"/>
              </w:rPr>
            </w:pPr>
            <w:r w:rsidRPr="00A66150">
              <w:rPr>
                <w:rFonts w:ascii="Arial" w:hAnsi="Arial" w:cs="Arial"/>
                <w:szCs w:val="20"/>
              </w:rPr>
              <w:t xml:space="preserve">Equines will be vetted out of the event if they are unwell and there is a health concern. This will need a vet sign off. </w:t>
            </w:r>
          </w:p>
          <w:p w14:paraId="40251946" w14:textId="2B1E5B21" w:rsidR="00A66150" w:rsidRPr="00A66150" w:rsidRDefault="00A66150" w:rsidP="00A66150">
            <w:pPr>
              <w:pStyle w:val="Heading2"/>
              <w:jc w:val="left"/>
              <w:rPr>
                <w:b w:val="0"/>
                <w:bCs/>
                <w:sz w:val="20"/>
                <w:szCs w:val="20"/>
              </w:rPr>
            </w:pPr>
            <w:r w:rsidRPr="00A66150">
              <w:rPr>
                <w:b w:val="0"/>
                <w:bCs/>
                <w:sz w:val="20"/>
                <w:szCs w:val="20"/>
              </w:rPr>
              <w:t xml:space="preserve">Relevant veterinary advice will be sought based on the situation and need to ensure welfare of the equines at the event. </w:t>
            </w:r>
          </w:p>
        </w:tc>
        <w:tc>
          <w:tcPr>
            <w:tcW w:w="3544" w:type="dxa"/>
            <w:shd w:val="clear" w:color="auto" w:fill="auto"/>
          </w:tcPr>
          <w:p w14:paraId="6A477C3A" w14:textId="469ACCF7"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5375A931" w14:textId="3BB6009D" w:rsidR="00A66150" w:rsidRPr="00A66150" w:rsidRDefault="00A66150" w:rsidP="00A66150">
            <w:pPr>
              <w:rPr>
                <w:rFonts w:ascii="Arial" w:hAnsi="Arial" w:cs="Arial"/>
                <w:szCs w:val="20"/>
              </w:rPr>
            </w:pPr>
            <w:r w:rsidRPr="00A66150">
              <w:rPr>
                <w:rFonts w:ascii="Arial" w:hAnsi="Arial" w:cs="Arial"/>
                <w:szCs w:val="20"/>
              </w:rPr>
              <w:t xml:space="preserve">PC appointed person </w:t>
            </w:r>
          </w:p>
        </w:tc>
        <w:tc>
          <w:tcPr>
            <w:tcW w:w="1581" w:type="dxa"/>
            <w:shd w:val="clear" w:color="auto" w:fill="auto"/>
          </w:tcPr>
          <w:p w14:paraId="63E89AC2" w14:textId="50425B8E" w:rsidR="00A66150" w:rsidRPr="00A66150" w:rsidRDefault="00A66150" w:rsidP="00A66150">
            <w:pPr>
              <w:rPr>
                <w:rFonts w:ascii="Arial" w:hAnsi="Arial" w:cs="Arial"/>
                <w:szCs w:val="20"/>
              </w:rPr>
            </w:pPr>
            <w:r w:rsidRPr="00A66150">
              <w:rPr>
                <w:rFonts w:ascii="Arial" w:hAnsi="Arial" w:cs="Arial"/>
                <w:szCs w:val="20"/>
              </w:rPr>
              <w:t xml:space="preserve">On the day of event </w:t>
            </w:r>
          </w:p>
        </w:tc>
      </w:tr>
      <w:tr w:rsidR="00A66150" w:rsidRPr="005239F7" w14:paraId="52648E36" w14:textId="77777777" w:rsidTr="00A66150">
        <w:trPr>
          <w:cantSplit/>
          <w:trHeight w:val="588"/>
        </w:trPr>
        <w:tc>
          <w:tcPr>
            <w:tcW w:w="2008" w:type="dxa"/>
            <w:shd w:val="clear" w:color="auto" w:fill="auto"/>
          </w:tcPr>
          <w:p w14:paraId="3F28772A" w14:textId="1CBF2C3B" w:rsidR="00A66150" w:rsidRPr="00A66150" w:rsidRDefault="00A66150" w:rsidP="00A66150">
            <w:pPr>
              <w:rPr>
                <w:rFonts w:ascii="Arial" w:hAnsi="Arial" w:cs="Arial"/>
                <w:szCs w:val="20"/>
              </w:rPr>
            </w:pPr>
            <w:r w:rsidRPr="00A66150">
              <w:rPr>
                <w:rFonts w:ascii="Arial" w:hAnsi="Arial" w:cs="Arial"/>
                <w:szCs w:val="20"/>
              </w:rPr>
              <w:t xml:space="preserve">Harm to an individual’s rights, wellbeing and mental/ physical being </w:t>
            </w:r>
          </w:p>
        </w:tc>
        <w:tc>
          <w:tcPr>
            <w:tcW w:w="2268" w:type="dxa"/>
            <w:shd w:val="clear" w:color="auto" w:fill="auto"/>
          </w:tcPr>
          <w:p w14:paraId="0E705B4E" w14:textId="6D109E82" w:rsidR="00A66150" w:rsidRPr="00A66150" w:rsidRDefault="00A66150" w:rsidP="00A66150">
            <w:pPr>
              <w:rPr>
                <w:rFonts w:ascii="Arial" w:hAnsi="Arial" w:cs="Arial"/>
                <w:szCs w:val="20"/>
              </w:rPr>
            </w:pPr>
            <w:r w:rsidRPr="00A66150">
              <w:rPr>
                <w:rFonts w:ascii="Arial" w:hAnsi="Arial" w:cs="Arial"/>
                <w:szCs w:val="20"/>
              </w:rPr>
              <w:t>Members, parents, guardians, officials and pedestrians</w:t>
            </w:r>
          </w:p>
        </w:tc>
        <w:tc>
          <w:tcPr>
            <w:tcW w:w="4819" w:type="dxa"/>
            <w:shd w:val="clear" w:color="auto" w:fill="auto"/>
          </w:tcPr>
          <w:p w14:paraId="319DE194" w14:textId="77777777" w:rsidR="00A66150" w:rsidRPr="00A66150" w:rsidRDefault="00A66150" w:rsidP="00A66150">
            <w:pPr>
              <w:pStyle w:val="Heading2"/>
              <w:jc w:val="left"/>
              <w:rPr>
                <w:b w:val="0"/>
                <w:bCs/>
                <w:sz w:val="20"/>
                <w:szCs w:val="20"/>
              </w:rPr>
            </w:pPr>
            <w:r w:rsidRPr="00A66150">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A66150">
                <w:rPr>
                  <w:rStyle w:val="Hyperlink"/>
                  <w:b w:val="0"/>
                  <w:bCs/>
                  <w:color w:val="auto"/>
                  <w:sz w:val="20"/>
                  <w:szCs w:val="20"/>
                </w:rPr>
                <w:t>full details</w:t>
              </w:r>
            </w:hyperlink>
            <w:r w:rsidRPr="00A66150">
              <w:rPr>
                <w:b w:val="0"/>
                <w:bCs/>
                <w:sz w:val="20"/>
                <w:szCs w:val="20"/>
              </w:rPr>
              <w:t>).</w:t>
            </w:r>
          </w:p>
          <w:p w14:paraId="10E3CA74" w14:textId="0CF4F3BC" w:rsidR="00A66150" w:rsidRPr="00A66150" w:rsidRDefault="00A66150" w:rsidP="00A66150">
            <w:pPr>
              <w:pStyle w:val="Heading2"/>
              <w:jc w:val="left"/>
              <w:rPr>
                <w:b w:val="0"/>
                <w:bCs/>
                <w:sz w:val="20"/>
                <w:szCs w:val="20"/>
              </w:rPr>
            </w:pPr>
            <w:r w:rsidRPr="00A66150">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A66150">
                <w:rPr>
                  <w:rStyle w:val="Hyperlink"/>
                  <w:b w:val="0"/>
                  <w:bCs/>
                  <w:color w:val="auto"/>
                  <w:sz w:val="20"/>
                  <w:szCs w:val="20"/>
                </w:rPr>
                <w:t>Safer Recruitment Policies</w:t>
              </w:r>
            </w:hyperlink>
            <w:r w:rsidRPr="00A66150">
              <w:rPr>
                <w:b w:val="0"/>
                <w:bCs/>
                <w:sz w:val="20"/>
                <w:szCs w:val="20"/>
              </w:rPr>
              <w:t xml:space="preserve">. </w:t>
            </w:r>
          </w:p>
          <w:p w14:paraId="0DDA75E5" w14:textId="77777777" w:rsidR="00A66150" w:rsidRPr="00A66150" w:rsidRDefault="00A66150" w:rsidP="00A66150">
            <w:pPr>
              <w:pStyle w:val="Heading2"/>
              <w:jc w:val="left"/>
              <w:rPr>
                <w:b w:val="0"/>
                <w:bCs/>
                <w:sz w:val="20"/>
                <w:szCs w:val="20"/>
              </w:rPr>
            </w:pPr>
            <w:r w:rsidRPr="00A66150">
              <w:rPr>
                <w:b w:val="0"/>
                <w:bCs/>
                <w:sz w:val="20"/>
                <w:szCs w:val="20"/>
              </w:rPr>
              <w:t>Coaches level of supervision is determined by their qualifications (</w:t>
            </w:r>
            <w:hyperlink r:id="rId10" w:history="1">
              <w:r w:rsidRPr="00A66150">
                <w:rPr>
                  <w:rStyle w:val="Hyperlink"/>
                  <w:b w:val="0"/>
                  <w:bCs/>
                  <w:color w:val="auto"/>
                  <w:sz w:val="20"/>
                  <w:szCs w:val="20"/>
                </w:rPr>
                <w:t>full details</w:t>
              </w:r>
            </w:hyperlink>
            <w:r w:rsidRPr="00A66150">
              <w:rPr>
                <w:b w:val="0"/>
                <w:bCs/>
                <w:sz w:val="20"/>
                <w:szCs w:val="20"/>
              </w:rPr>
              <w:t>).</w:t>
            </w:r>
          </w:p>
          <w:p w14:paraId="10E99D0C" w14:textId="77777777" w:rsidR="00A66150" w:rsidRPr="00A66150" w:rsidRDefault="00A66150" w:rsidP="00A66150">
            <w:pPr>
              <w:pStyle w:val="Heading2"/>
              <w:jc w:val="left"/>
              <w:rPr>
                <w:b w:val="0"/>
                <w:bCs/>
                <w:sz w:val="20"/>
                <w:szCs w:val="20"/>
              </w:rPr>
            </w:pPr>
            <w:r w:rsidRPr="00A66150">
              <w:rPr>
                <w:b w:val="0"/>
                <w:bCs/>
                <w:sz w:val="20"/>
                <w:szCs w:val="20"/>
              </w:rPr>
              <w:t xml:space="preserve">Camps, Competitions, Residentials and excursions are carried out in line with </w:t>
            </w:r>
            <w:hyperlink r:id="rId11" w:history="1">
              <w:r w:rsidRPr="00A66150">
                <w:rPr>
                  <w:rStyle w:val="Hyperlink"/>
                  <w:b w:val="0"/>
                  <w:bCs/>
                  <w:color w:val="auto"/>
                  <w:sz w:val="20"/>
                  <w:szCs w:val="20"/>
                </w:rPr>
                <w:t>guidance</w:t>
              </w:r>
            </w:hyperlink>
            <w:r w:rsidRPr="00A66150">
              <w:rPr>
                <w:b w:val="0"/>
                <w:bCs/>
                <w:sz w:val="20"/>
                <w:szCs w:val="20"/>
              </w:rPr>
              <w:t>, including provision of supervision and ratios of staffing.</w:t>
            </w:r>
          </w:p>
          <w:p w14:paraId="6D3A9A71" w14:textId="77777777" w:rsidR="00A66150" w:rsidRPr="00A66150" w:rsidRDefault="00A66150" w:rsidP="00A66150">
            <w:pPr>
              <w:rPr>
                <w:rFonts w:ascii="Arial" w:hAnsi="Arial" w:cs="Arial"/>
                <w:szCs w:val="20"/>
              </w:rPr>
            </w:pPr>
            <w:r w:rsidRPr="00A66150">
              <w:rPr>
                <w:rFonts w:ascii="Arial" w:hAnsi="Arial" w:cs="Arial"/>
                <w:szCs w:val="20"/>
              </w:rPr>
              <w:t xml:space="preserve">Members, parents, guardians, volunteers and officials adhere to the respective </w:t>
            </w:r>
            <w:hyperlink r:id="rId12" w:history="1">
              <w:r w:rsidRPr="00A66150">
                <w:rPr>
                  <w:rStyle w:val="Hyperlink"/>
                  <w:rFonts w:ascii="Arial" w:hAnsi="Arial" w:cs="Arial"/>
                  <w:color w:val="auto"/>
                  <w:szCs w:val="20"/>
                </w:rPr>
                <w:t>Code of Conduct</w:t>
              </w:r>
            </w:hyperlink>
            <w:r w:rsidRPr="00A66150">
              <w:rPr>
                <w:rFonts w:ascii="Arial" w:hAnsi="Arial" w:cs="Arial"/>
                <w:szCs w:val="20"/>
              </w:rPr>
              <w:t xml:space="preserve"> and steps are taken should this not be followed. </w:t>
            </w:r>
          </w:p>
          <w:p w14:paraId="7C43CD05" w14:textId="77777777" w:rsidR="00A66150" w:rsidRPr="00A66150" w:rsidRDefault="00A66150" w:rsidP="00A66150">
            <w:pPr>
              <w:rPr>
                <w:rFonts w:ascii="Arial" w:hAnsi="Arial" w:cs="Arial"/>
                <w:szCs w:val="20"/>
              </w:rPr>
            </w:pPr>
            <w:r w:rsidRPr="00A66150">
              <w:rPr>
                <w:rFonts w:ascii="Arial" w:hAnsi="Arial" w:cs="Arial"/>
                <w:szCs w:val="20"/>
              </w:rPr>
              <w:t xml:space="preserve">All measures identified in the </w:t>
            </w:r>
            <w:hyperlink r:id="rId13" w:history="1">
              <w:r w:rsidRPr="00A66150">
                <w:rPr>
                  <w:rStyle w:val="Hyperlink"/>
                  <w:rFonts w:ascii="Arial" w:hAnsi="Arial" w:cs="Arial"/>
                  <w:color w:val="auto"/>
                  <w:szCs w:val="20"/>
                </w:rPr>
                <w:t>Health and Safety Rule book</w:t>
              </w:r>
            </w:hyperlink>
            <w:r w:rsidRPr="00A66150">
              <w:rPr>
                <w:rFonts w:ascii="Arial" w:hAnsi="Arial" w:cs="Arial"/>
                <w:szCs w:val="20"/>
              </w:rPr>
              <w:t xml:space="preserve"> are adhered to, including first aid and accident reporting.</w:t>
            </w:r>
          </w:p>
          <w:p w14:paraId="501D2F47" w14:textId="77777777" w:rsidR="00A66150" w:rsidRPr="00A66150" w:rsidRDefault="00A66150" w:rsidP="00A66150">
            <w:pPr>
              <w:rPr>
                <w:rFonts w:ascii="Arial" w:hAnsi="Arial" w:cs="Arial"/>
                <w:szCs w:val="20"/>
              </w:rPr>
            </w:pPr>
            <w:r w:rsidRPr="00A66150">
              <w:rPr>
                <w:rFonts w:ascii="Arial" w:hAnsi="Arial" w:cs="Arial"/>
                <w:szCs w:val="20"/>
              </w:rPr>
              <w:t>Members medical needs are identified through medical consent form and steps agreed with the parent/ guardian and nominated official to administer and store medication including record keeping.</w:t>
            </w:r>
          </w:p>
          <w:p w14:paraId="076B7909" w14:textId="0AAB9761" w:rsidR="00A66150" w:rsidRPr="00A66150" w:rsidRDefault="00A66150" w:rsidP="00A66150">
            <w:pPr>
              <w:pStyle w:val="Heading2"/>
              <w:jc w:val="left"/>
              <w:rPr>
                <w:b w:val="0"/>
                <w:bCs/>
                <w:sz w:val="20"/>
                <w:szCs w:val="20"/>
              </w:rPr>
            </w:pPr>
            <w:r w:rsidRPr="00A66150">
              <w:rPr>
                <w:b w:val="0"/>
                <w:bCs/>
                <w:sz w:val="20"/>
                <w:szCs w:val="20"/>
              </w:rPr>
              <w:t xml:space="preserve">The organisations </w:t>
            </w:r>
            <w:hyperlink r:id="rId14" w:history="1">
              <w:r w:rsidRPr="00A66150">
                <w:rPr>
                  <w:rStyle w:val="Hyperlink"/>
                  <w:b w:val="0"/>
                  <w:bCs/>
                  <w:color w:val="auto"/>
                  <w:sz w:val="20"/>
                  <w:szCs w:val="20"/>
                </w:rPr>
                <w:t>Drugs and Alcohol Policy</w:t>
              </w:r>
            </w:hyperlink>
            <w:r w:rsidRPr="00A66150">
              <w:rPr>
                <w:b w:val="0"/>
                <w:bCs/>
                <w:sz w:val="20"/>
                <w:szCs w:val="20"/>
              </w:rPr>
              <w:t xml:space="preserve"> is adhered to.</w:t>
            </w:r>
          </w:p>
        </w:tc>
        <w:tc>
          <w:tcPr>
            <w:tcW w:w="3544" w:type="dxa"/>
            <w:shd w:val="clear" w:color="auto" w:fill="auto"/>
          </w:tcPr>
          <w:p w14:paraId="73DB1CE2" w14:textId="77777777" w:rsidR="00A66150" w:rsidRPr="00A66150" w:rsidRDefault="00A66150" w:rsidP="00A66150">
            <w:pPr>
              <w:rPr>
                <w:rFonts w:ascii="Arial" w:hAnsi="Arial" w:cs="Arial"/>
                <w:szCs w:val="20"/>
              </w:rPr>
            </w:pPr>
            <w:r w:rsidRPr="00A66150">
              <w:rPr>
                <w:rFonts w:ascii="Arial" w:hAnsi="Arial" w:cs="Arial"/>
                <w:szCs w:val="20"/>
              </w:rPr>
              <w:t>A named safeguarding lead is appointed at activities and is present.</w:t>
            </w:r>
          </w:p>
          <w:p w14:paraId="410EFC80" w14:textId="04129F1C" w:rsidR="00A66150" w:rsidRPr="00A66150" w:rsidRDefault="00A66150" w:rsidP="00A66150">
            <w:pPr>
              <w:rPr>
                <w:rFonts w:ascii="Arial" w:hAnsi="Arial" w:cs="Arial"/>
                <w:szCs w:val="20"/>
              </w:rPr>
            </w:pPr>
            <w:r w:rsidRPr="00A66150">
              <w:rPr>
                <w:rFonts w:ascii="Arial" w:hAnsi="Arial" w:cs="Arial"/>
                <w:szCs w:val="20"/>
              </w:rPr>
              <w:t xml:space="preserve">Monitor and ensure compliance </w:t>
            </w:r>
          </w:p>
        </w:tc>
        <w:tc>
          <w:tcPr>
            <w:tcW w:w="1843" w:type="dxa"/>
            <w:shd w:val="clear" w:color="auto" w:fill="auto"/>
          </w:tcPr>
          <w:p w14:paraId="76F9971C" w14:textId="0ADFD117"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47652809" w14:textId="77777777" w:rsidR="00A66150" w:rsidRPr="00A66150" w:rsidRDefault="00A66150" w:rsidP="00A66150">
            <w:pPr>
              <w:rPr>
                <w:rFonts w:ascii="Arial" w:hAnsi="Arial" w:cs="Arial"/>
                <w:szCs w:val="20"/>
              </w:rPr>
            </w:pPr>
          </w:p>
          <w:p w14:paraId="0EBDC274" w14:textId="77777777" w:rsidR="00A66150" w:rsidRPr="00A66150" w:rsidRDefault="00A66150" w:rsidP="00A66150">
            <w:pPr>
              <w:rPr>
                <w:rFonts w:ascii="Arial" w:hAnsi="Arial" w:cs="Arial"/>
                <w:szCs w:val="20"/>
              </w:rPr>
            </w:pPr>
          </w:p>
          <w:p w14:paraId="20D9A62C" w14:textId="77777777" w:rsidR="00A66150" w:rsidRPr="00A66150" w:rsidRDefault="00A66150" w:rsidP="00A66150">
            <w:pPr>
              <w:rPr>
                <w:rFonts w:ascii="Arial" w:hAnsi="Arial" w:cs="Arial"/>
                <w:szCs w:val="20"/>
              </w:rPr>
            </w:pPr>
          </w:p>
          <w:p w14:paraId="58C8AB24" w14:textId="77777777" w:rsidR="00A66150" w:rsidRPr="00A66150" w:rsidRDefault="00A66150" w:rsidP="00A66150">
            <w:pPr>
              <w:rPr>
                <w:rFonts w:ascii="Arial" w:hAnsi="Arial" w:cs="Arial"/>
                <w:szCs w:val="20"/>
              </w:rPr>
            </w:pPr>
            <w:r w:rsidRPr="00A66150">
              <w:rPr>
                <w:rFonts w:ascii="Arial" w:hAnsi="Arial" w:cs="Arial"/>
                <w:szCs w:val="20"/>
              </w:rPr>
              <w:t xml:space="preserve">Site assessment completed </w:t>
            </w:r>
          </w:p>
          <w:p w14:paraId="255A7705" w14:textId="77777777" w:rsidR="00A66150" w:rsidRPr="00A66150" w:rsidRDefault="00A66150" w:rsidP="00A66150">
            <w:pPr>
              <w:rPr>
                <w:rFonts w:ascii="Arial" w:hAnsi="Arial" w:cs="Arial"/>
                <w:szCs w:val="20"/>
              </w:rPr>
            </w:pPr>
          </w:p>
          <w:p w14:paraId="1A94C6B9" w14:textId="77777777" w:rsidR="00A66150" w:rsidRPr="00A66150" w:rsidRDefault="00A66150" w:rsidP="00A66150">
            <w:pPr>
              <w:rPr>
                <w:rFonts w:ascii="Arial" w:hAnsi="Arial" w:cs="Arial"/>
                <w:szCs w:val="20"/>
              </w:rPr>
            </w:pPr>
          </w:p>
          <w:p w14:paraId="58985AC2" w14:textId="77777777" w:rsidR="00A66150" w:rsidRPr="00A66150" w:rsidRDefault="00A66150" w:rsidP="00A66150">
            <w:pPr>
              <w:rPr>
                <w:rFonts w:ascii="Arial" w:hAnsi="Arial" w:cs="Arial"/>
                <w:szCs w:val="20"/>
              </w:rPr>
            </w:pPr>
          </w:p>
          <w:p w14:paraId="67DE9D1D" w14:textId="77777777" w:rsidR="00A66150" w:rsidRPr="00A66150" w:rsidRDefault="00A66150" w:rsidP="00A66150">
            <w:pPr>
              <w:rPr>
                <w:rFonts w:ascii="Arial" w:hAnsi="Arial" w:cs="Arial"/>
                <w:szCs w:val="20"/>
              </w:rPr>
            </w:pPr>
          </w:p>
          <w:p w14:paraId="6026FA7E" w14:textId="623E5D2A"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1F735755" w14:textId="77777777" w:rsidTr="00A66150">
        <w:trPr>
          <w:cantSplit/>
          <w:trHeight w:val="588"/>
        </w:trPr>
        <w:tc>
          <w:tcPr>
            <w:tcW w:w="2008" w:type="dxa"/>
            <w:shd w:val="clear" w:color="auto" w:fill="auto"/>
          </w:tcPr>
          <w:p w14:paraId="0D890939" w14:textId="77777777" w:rsidR="00A66150" w:rsidRPr="00A66150" w:rsidRDefault="00A66150" w:rsidP="00A66150">
            <w:pPr>
              <w:pStyle w:val="Heading2"/>
              <w:jc w:val="left"/>
              <w:rPr>
                <w:b w:val="0"/>
                <w:bCs/>
                <w:sz w:val="20"/>
                <w:szCs w:val="20"/>
              </w:rPr>
            </w:pPr>
            <w:r w:rsidRPr="00A66150">
              <w:rPr>
                <w:b w:val="0"/>
                <w:bCs/>
                <w:sz w:val="20"/>
                <w:szCs w:val="20"/>
              </w:rPr>
              <w:lastRenderedPageBreak/>
              <w:t xml:space="preserve">Harm due to medical treatment of equine. </w:t>
            </w:r>
          </w:p>
          <w:p w14:paraId="5EF207AF" w14:textId="5D3397F0" w:rsidR="00A66150" w:rsidRPr="00A66150" w:rsidRDefault="00A66150" w:rsidP="00A66150">
            <w:pPr>
              <w:rPr>
                <w:rFonts w:ascii="Arial" w:hAnsi="Arial" w:cs="Arial"/>
                <w:szCs w:val="20"/>
              </w:rPr>
            </w:pPr>
            <w:r w:rsidRPr="00A66150">
              <w:rPr>
                <w:rFonts w:ascii="Arial" w:hAnsi="Arial" w:cs="Arial"/>
                <w:szCs w:val="20"/>
              </w:rPr>
              <w:t>Injury could be crush, cut, bruise and glancing blow.</w:t>
            </w:r>
          </w:p>
        </w:tc>
        <w:tc>
          <w:tcPr>
            <w:tcW w:w="2268" w:type="dxa"/>
            <w:shd w:val="clear" w:color="auto" w:fill="auto"/>
          </w:tcPr>
          <w:p w14:paraId="061DADDA" w14:textId="1F58AFED" w:rsidR="00A66150" w:rsidRPr="00A66150" w:rsidRDefault="00A66150" w:rsidP="00A66150">
            <w:pPr>
              <w:rPr>
                <w:rFonts w:ascii="Arial" w:hAnsi="Arial" w:cs="Arial"/>
                <w:szCs w:val="20"/>
              </w:rPr>
            </w:pPr>
            <w:r w:rsidRPr="00A66150">
              <w:rPr>
                <w:rFonts w:ascii="Arial" w:hAnsi="Arial" w:cs="Arial"/>
                <w:szCs w:val="20"/>
              </w:rPr>
              <w:t>Members, parents, guardians, officials and pedestrians</w:t>
            </w:r>
          </w:p>
        </w:tc>
        <w:tc>
          <w:tcPr>
            <w:tcW w:w="4819" w:type="dxa"/>
            <w:shd w:val="clear" w:color="auto" w:fill="auto"/>
          </w:tcPr>
          <w:p w14:paraId="2861D37E" w14:textId="77777777" w:rsidR="00A66150" w:rsidRPr="00A66150" w:rsidRDefault="00A66150" w:rsidP="00A66150">
            <w:pPr>
              <w:rPr>
                <w:rFonts w:ascii="Arial" w:hAnsi="Arial" w:cs="Arial"/>
                <w:szCs w:val="20"/>
              </w:rPr>
            </w:pPr>
            <w:r w:rsidRPr="00A66150">
              <w:rPr>
                <w:rFonts w:ascii="Arial" w:hAnsi="Arial" w:cs="Arial"/>
                <w:szCs w:val="20"/>
              </w:rPr>
              <w:t xml:space="preserve">Local vets have been alerted to the event. </w:t>
            </w:r>
          </w:p>
          <w:p w14:paraId="4BFB4BAF" w14:textId="77777777" w:rsidR="00A66150" w:rsidRPr="00A66150" w:rsidRDefault="00A66150" w:rsidP="00A66150">
            <w:pPr>
              <w:rPr>
                <w:rFonts w:ascii="Arial" w:hAnsi="Arial" w:cs="Arial"/>
                <w:szCs w:val="20"/>
              </w:rPr>
            </w:pPr>
            <w:r w:rsidRPr="00A66150">
              <w:rPr>
                <w:rFonts w:ascii="Arial" w:hAnsi="Arial" w:cs="Arial"/>
                <w:szCs w:val="20"/>
              </w:rPr>
              <w:t>All incidents are recorded in line with The Pony Club procedures.</w:t>
            </w:r>
          </w:p>
          <w:p w14:paraId="02935A49" w14:textId="77777777" w:rsidR="00A66150" w:rsidRPr="00A66150" w:rsidRDefault="00A66150" w:rsidP="00A66150">
            <w:pPr>
              <w:ind w:left="-12"/>
              <w:rPr>
                <w:rFonts w:ascii="Arial" w:hAnsi="Arial" w:cs="Arial"/>
                <w:szCs w:val="20"/>
              </w:rPr>
            </w:pPr>
            <w:r w:rsidRPr="00A66150">
              <w:rPr>
                <w:rFonts w:ascii="Arial" w:hAnsi="Arial" w:cs="Arial"/>
                <w:szCs w:val="20"/>
              </w:rPr>
              <w:t xml:space="preserve">If required by the </w:t>
            </w:r>
            <w:hyperlink r:id="rId15" w:history="1">
              <w:r w:rsidRPr="00A66150">
                <w:rPr>
                  <w:rStyle w:val="Hyperlink"/>
                  <w:rFonts w:ascii="Arial" w:hAnsi="Arial" w:cs="Arial"/>
                  <w:color w:val="auto"/>
                  <w:szCs w:val="20"/>
                </w:rPr>
                <w:t>Health and Safety Rulebook</w:t>
              </w:r>
            </w:hyperlink>
            <w:r w:rsidRPr="00A66150">
              <w:rPr>
                <w:rFonts w:ascii="Arial" w:hAnsi="Arial" w:cs="Arial"/>
                <w:szCs w:val="20"/>
              </w:rPr>
              <w:t xml:space="preserve"> Vet Matrix are in attendance, contact information is shared with attendees.</w:t>
            </w:r>
          </w:p>
          <w:p w14:paraId="69FB5099" w14:textId="77777777" w:rsidR="00A66150" w:rsidRPr="00A66150" w:rsidRDefault="00A66150" w:rsidP="00A66150">
            <w:pPr>
              <w:ind w:left="-12"/>
              <w:rPr>
                <w:rFonts w:ascii="Arial" w:hAnsi="Arial" w:cs="Arial"/>
                <w:szCs w:val="20"/>
              </w:rPr>
            </w:pPr>
            <w:r w:rsidRPr="00A66150">
              <w:rPr>
                <w:rFonts w:ascii="Arial" w:hAnsi="Arial" w:cs="Arial"/>
                <w:szCs w:val="20"/>
              </w:rPr>
              <w:t xml:space="preserve">First Aid Provision in place which is in line with the </w:t>
            </w:r>
            <w:hyperlink r:id="rId16" w:history="1">
              <w:r w:rsidRPr="00A66150">
                <w:rPr>
                  <w:rStyle w:val="Hyperlink"/>
                  <w:rFonts w:ascii="Arial" w:hAnsi="Arial" w:cs="Arial"/>
                  <w:color w:val="auto"/>
                  <w:szCs w:val="20"/>
                </w:rPr>
                <w:t>Health and Safety Rule</w:t>
              </w:r>
            </w:hyperlink>
            <w:r w:rsidRPr="00A66150">
              <w:rPr>
                <w:rFonts w:ascii="Arial" w:hAnsi="Arial" w:cs="Arial"/>
                <w:szCs w:val="20"/>
              </w:rPr>
              <w:t xml:space="preserve"> book First Aid Matrix, attendees are aware of how to contact First Aid. </w:t>
            </w:r>
          </w:p>
          <w:p w14:paraId="694FF29F" w14:textId="77777777" w:rsidR="00A66150" w:rsidRPr="00A66150" w:rsidRDefault="00A66150" w:rsidP="00A66150">
            <w:pPr>
              <w:ind w:left="-12"/>
              <w:rPr>
                <w:rFonts w:ascii="Arial" w:hAnsi="Arial" w:cs="Arial"/>
                <w:szCs w:val="20"/>
              </w:rPr>
            </w:pPr>
            <w:r w:rsidRPr="00A66150">
              <w:rPr>
                <w:rFonts w:ascii="Arial" w:hAnsi="Arial" w:cs="Arial"/>
                <w:szCs w:val="20"/>
              </w:rPr>
              <w:t>On site first aid have been alerted that these is an injured equine and those attending may need assistance.</w:t>
            </w:r>
          </w:p>
          <w:p w14:paraId="3B1BA3F7" w14:textId="77777777" w:rsidR="00A66150" w:rsidRPr="00A66150" w:rsidRDefault="00A66150" w:rsidP="00A66150">
            <w:pPr>
              <w:pStyle w:val="Heading2"/>
              <w:ind w:left="-12"/>
              <w:jc w:val="left"/>
              <w:rPr>
                <w:b w:val="0"/>
                <w:bCs/>
                <w:sz w:val="20"/>
                <w:szCs w:val="20"/>
              </w:rPr>
            </w:pPr>
            <w:r w:rsidRPr="00A66150">
              <w:rPr>
                <w:b w:val="0"/>
                <w:bCs/>
                <w:sz w:val="20"/>
                <w:szCs w:val="20"/>
              </w:rPr>
              <w:t>A suitable location for the treatment of equines at the event has been identified prior to the event.</w:t>
            </w:r>
          </w:p>
          <w:p w14:paraId="2E6E0B48" w14:textId="77777777" w:rsidR="00A66150" w:rsidRPr="00A66150" w:rsidRDefault="00A66150" w:rsidP="00A66150">
            <w:pPr>
              <w:ind w:left="-12"/>
              <w:rPr>
                <w:rFonts w:ascii="Arial" w:hAnsi="Arial" w:cs="Arial"/>
                <w:szCs w:val="20"/>
              </w:rPr>
            </w:pPr>
            <w:r w:rsidRPr="00A66150">
              <w:rPr>
                <w:rFonts w:ascii="Arial" w:hAnsi="Arial" w:cs="Arial"/>
                <w:szCs w:val="20"/>
              </w:rPr>
              <w:t>Appropriate Personal Protective Equipment (PPE) is worn to aid treatment of the equine. Where necessary PPE meets the required safety standard.</w:t>
            </w:r>
          </w:p>
          <w:p w14:paraId="4EB386BF" w14:textId="77777777" w:rsidR="00A66150" w:rsidRPr="00A66150" w:rsidRDefault="00A66150" w:rsidP="00A66150">
            <w:pPr>
              <w:ind w:left="-12"/>
              <w:rPr>
                <w:rFonts w:ascii="Arial" w:hAnsi="Arial" w:cs="Arial"/>
                <w:szCs w:val="20"/>
              </w:rPr>
            </w:pPr>
            <w:r w:rsidRPr="00A66150">
              <w:rPr>
                <w:rFonts w:ascii="Arial" w:hAnsi="Arial" w:cs="Arial"/>
                <w:szCs w:val="20"/>
              </w:rPr>
              <w:t>Treatment is only administered by/ with approval of the owner.</w:t>
            </w:r>
          </w:p>
          <w:p w14:paraId="58453310" w14:textId="77777777" w:rsidR="00A66150" w:rsidRPr="00A66150" w:rsidRDefault="00A66150" w:rsidP="00A66150">
            <w:pPr>
              <w:ind w:left="-12"/>
              <w:rPr>
                <w:rFonts w:ascii="Arial" w:hAnsi="Arial" w:cs="Arial"/>
                <w:szCs w:val="20"/>
              </w:rPr>
            </w:pPr>
            <w:r w:rsidRPr="00A66150">
              <w:rPr>
                <w:rFonts w:ascii="Arial" w:hAnsi="Arial" w:cs="Arial"/>
                <w:szCs w:val="20"/>
              </w:rPr>
              <w:t>The equine is handled during treatment by suitable adult(s) and instructions are followed.</w:t>
            </w:r>
          </w:p>
          <w:p w14:paraId="71C4D94E" w14:textId="77777777" w:rsidR="00A66150" w:rsidRPr="00A66150" w:rsidRDefault="00A66150" w:rsidP="00A66150">
            <w:pPr>
              <w:ind w:left="-12"/>
              <w:rPr>
                <w:rFonts w:ascii="Arial" w:hAnsi="Arial" w:cs="Arial"/>
                <w:szCs w:val="20"/>
              </w:rPr>
            </w:pPr>
            <w:r w:rsidRPr="00A66150">
              <w:rPr>
                <w:rFonts w:ascii="Arial" w:hAnsi="Arial" w:cs="Arial"/>
                <w:szCs w:val="20"/>
              </w:rPr>
              <w:t>The injury is assessed and severity. Veterinary assistance is sought as needed.</w:t>
            </w:r>
          </w:p>
          <w:p w14:paraId="3BA33F8A" w14:textId="27D18624" w:rsidR="00A66150" w:rsidRPr="00A66150" w:rsidRDefault="00A66150" w:rsidP="00A66150">
            <w:pPr>
              <w:pStyle w:val="Heading2"/>
              <w:jc w:val="left"/>
              <w:rPr>
                <w:b w:val="0"/>
                <w:bCs/>
                <w:sz w:val="20"/>
                <w:szCs w:val="20"/>
              </w:rPr>
            </w:pPr>
            <w:r w:rsidRPr="00A66150">
              <w:rPr>
                <w:b w:val="0"/>
                <w:bCs/>
                <w:sz w:val="20"/>
                <w:szCs w:val="20"/>
              </w:rPr>
              <w:t>Appropriate medical treatment administered/ stored inline with item instructions and COSHH guidance supplied with the product</w:t>
            </w:r>
          </w:p>
        </w:tc>
        <w:tc>
          <w:tcPr>
            <w:tcW w:w="3544" w:type="dxa"/>
            <w:shd w:val="clear" w:color="auto" w:fill="auto"/>
          </w:tcPr>
          <w:p w14:paraId="00C96595" w14:textId="2C13CFD9" w:rsidR="00A66150" w:rsidRPr="00A66150" w:rsidRDefault="00A66150" w:rsidP="00A66150">
            <w:pPr>
              <w:rPr>
                <w:rFonts w:ascii="Arial" w:hAnsi="Arial" w:cs="Arial"/>
                <w:szCs w:val="20"/>
              </w:rPr>
            </w:pPr>
            <w:r w:rsidRPr="00A66150">
              <w:rPr>
                <w:rFonts w:ascii="Arial" w:hAnsi="Arial" w:cs="Arial"/>
                <w:szCs w:val="20"/>
              </w:rPr>
              <w:t xml:space="preserve">Monitor and ensure compliance </w:t>
            </w:r>
          </w:p>
        </w:tc>
        <w:tc>
          <w:tcPr>
            <w:tcW w:w="1843" w:type="dxa"/>
            <w:shd w:val="clear" w:color="auto" w:fill="auto"/>
          </w:tcPr>
          <w:p w14:paraId="494AAD71" w14:textId="0F19773A"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5EFF92CF" w14:textId="77777777" w:rsidR="00A66150" w:rsidRPr="00A66150" w:rsidRDefault="00A66150" w:rsidP="00A66150">
            <w:pPr>
              <w:rPr>
                <w:rFonts w:ascii="Arial" w:hAnsi="Arial" w:cs="Arial"/>
                <w:szCs w:val="20"/>
              </w:rPr>
            </w:pPr>
          </w:p>
          <w:p w14:paraId="0DAFE585" w14:textId="77777777" w:rsidR="00A66150" w:rsidRPr="00A66150" w:rsidRDefault="00A66150" w:rsidP="00A66150">
            <w:pPr>
              <w:rPr>
                <w:rFonts w:ascii="Arial" w:hAnsi="Arial" w:cs="Arial"/>
                <w:szCs w:val="20"/>
              </w:rPr>
            </w:pPr>
          </w:p>
          <w:p w14:paraId="3004DC62" w14:textId="77777777" w:rsidR="00A66150" w:rsidRPr="00A66150" w:rsidRDefault="00A66150" w:rsidP="00A66150">
            <w:pPr>
              <w:rPr>
                <w:rFonts w:ascii="Arial" w:hAnsi="Arial" w:cs="Arial"/>
                <w:szCs w:val="20"/>
              </w:rPr>
            </w:pPr>
          </w:p>
          <w:p w14:paraId="458776DD" w14:textId="77777777" w:rsidR="00A66150" w:rsidRPr="00A66150" w:rsidRDefault="00A66150" w:rsidP="00A66150">
            <w:pPr>
              <w:rPr>
                <w:rFonts w:ascii="Arial" w:hAnsi="Arial" w:cs="Arial"/>
                <w:szCs w:val="20"/>
              </w:rPr>
            </w:pPr>
            <w:r w:rsidRPr="00A66150">
              <w:rPr>
                <w:rFonts w:ascii="Arial" w:hAnsi="Arial" w:cs="Arial"/>
                <w:szCs w:val="20"/>
              </w:rPr>
              <w:t xml:space="preserve">Site assessment completed </w:t>
            </w:r>
          </w:p>
          <w:p w14:paraId="78E7DF43" w14:textId="77777777" w:rsidR="00A66150" w:rsidRPr="00A66150" w:rsidRDefault="00A66150" w:rsidP="00A66150">
            <w:pPr>
              <w:rPr>
                <w:rFonts w:ascii="Arial" w:hAnsi="Arial" w:cs="Arial"/>
                <w:szCs w:val="20"/>
              </w:rPr>
            </w:pPr>
          </w:p>
          <w:p w14:paraId="726D0B84" w14:textId="77777777" w:rsidR="00A66150" w:rsidRPr="00A66150" w:rsidRDefault="00A66150" w:rsidP="00A66150">
            <w:pPr>
              <w:rPr>
                <w:rFonts w:ascii="Arial" w:hAnsi="Arial" w:cs="Arial"/>
                <w:szCs w:val="20"/>
              </w:rPr>
            </w:pPr>
          </w:p>
          <w:p w14:paraId="5C5FC2A9" w14:textId="77777777" w:rsidR="00A66150" w:rsidRPr="00A66150" w:rsidRDefault="00A66150" w:rsidP="00A66150">
            <w:pPr>
              <w:rPr>
                <w:rFonts w:ascii="Arial" w:hAnsi="Arial" w:cs="Arial"/>
                <w:szCs w:val="20"/>
              </w:rPr>
            </w:pPr>
          </w:p>
          <w:p w14:paraId="60BBA309" w14:textId="77777777" w:rsidR="00A66150" w:rsidRPr="00A66150" w:rsidRDefault="00A66150" w:rsidP="00A66150">
            <w:pPr>
              <w:rPr>
                <w:rFonts w:ascii="Arial" w:hAnsi="Arial" w:cs="Arial"/>
                <w:szCs w:val="20"/>
              </w:rPr>
            </w:pPr>
          </w:p>
          <w:p w14:paraId="50EC9740" w14:textId="196A81B7"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A66150" w:rsidRPr="005239F7" w14:paraId="3452C36D" w14:textId="77777777" w:rsidTr="00A66150">
        <w:trPr>
          <w:cantSplit/>
          <w:trHeight w:val="588"/>
        </w:trPr>
        <w:tc>
          <w:tcPr>
            <w:tcW w:w="2008" w:type="dxa"/>
            <w:shd w:val="clear" w:color="auto" w:fill="auto"/>
          </w:tcPr>
          <w:p w14:paraId="4BC992D9" w14:textId="45BD699A" w:rsidR="00A66150" w:rsidRPr="00A66150" w:rsidRDefault="00A66150" w:rsidP="00A66150">
            <w:pPr>
              <w:rPr>
                <w:rFonts w:ascii="Arial" w:hAnsi="Arial" w:cs="Arial"/>
                <w:szCs w:val="20"/>
              </w:rPr>
            </w:pPr>
            <w:r w:rsidRPr="00A66150">
              <w:rPr>
                <w:rFonts w:ascii="Arial" w:hAnsi="Arial" w:cs="Arial"/>
                <w:szCs w:val="20"/>
              </w:rPr>
              <w:t>Prize giving: spectators/ members slip, trip or fall in the area.</w:t>
            </w:r>
          </w:p>
        </w:tc>
        <w:tc>
          <w:tcPr>
            <w:tcW w:w="2268" w:type="dxa"/>
            <w:shd w:val="clear" w:color="auto" w:fill="auto"/>
          </w:tcPr>
          <w:p w14:paraId="0F135EDC" w14:textId="0E892585" w:rsidR="00A66150" w:rsidRPr="00A66150" w:rsidRDefault="00A66150" w:rsidP="00A66150">
            <w:pPr>
              <w:rPr>
                <w:rFonts w:ascii="Arial" w:hAnsi="Arial" w:cs="Arial"/>
                <w:szCs w:val="20"/>
              </w:rPr>
            </w:pPr>
            <w:r w:rsidRPr="00A66150">
              <w:rPr>
                <w:rFonts w:ascii="Arial" w:hAnsi="Arial" w:cs="Arial"/>
                <w:szCs w:val="20"/>
              </w:rPr>
              <w:t>PC Members and spectators may be injured from slip or trip injuries while on site.</w:t>
            </w:r>
          </w:p>
        </w:tc>
        <w:tc>
          <w:tcPr>
            <w:tcW w:w="4819" w:type="dxa"/>
            <w:shd w:val="clear" w:color="auto" w:fill="auto"/>
          </w:tcPr>
          <w:p w14:paraId="3E711A5C" w14:textId="77777777" w:rsidR="00A66150" w:rsidRPr="00A66150" w:rsidRDefault="00A66150" w:rsidP="00A66150">
            <w:pPr>
              <w:rPr>
                <w:rFonts w:ascii="Arial" w:hAnsi="Arial" w:cs="Arial"/>
                <w:szCs w:val="20"/>
              </w:rPr>
            </w:pPr>
            <w:r w:rsidRPr="00A66150">
              <w:rPr>
                <w:rFonts w:ascii="Arial" w:hAnsi="Arial" w:cs="Arial"/>
                <w:szCs w:val="20"/>
              </w:rPr>
              <w:t>Ground conditions and any significant slip or trip hazards have been identified and removed or segregated.</w:t>
            </w:r>
          </w:p>
          <w:p w14:paraId="140D1A5C" w14:textId="77777777" w:rsidR="00A66150" w:rsidRPr="00A66150" w:rsidRDefault="00A66150" w:rsidP="00A66150">
            <w:pPr>
              <w:ind w:left="-12"/>
              <w:rPr>
                <w:rFonts w:ascii="Arial" w:hAnsi="Arial" w:cs="Arial"/>
                <w:szCs w:val="20"/>
              </w:rPr>
            </w:pPr>
            <w:r w:rsidRPr="00A66150">
              <w:rPr>
                <w:rFonts w:ascii="Arial" w:hAnsi="Arial" w:cs="Arial"/>
                <w:szCs w:val="20"/>
              </w:rPr>
              <w:t>The areas will have footing and lines clearly identifiable to reduce trip hazard</w:t>
            </w:r>
          </w:p>
          <w:p w14:paraId="752AD118" w14:textId="59FF1F2E" w:rsidR="00A66150" w:rsidRPr="00A66150" w:rsidRDefault="00A66150" w:rsidP="005E03F2">
            <w:pPr>
              <w:ind w:left="-12"/>
              <w:rPr>
                <w:b/>
                <w:bCs w:val="0"/>
                <w:szCs w:val="20"/>
              </w:rPr>
            </w:pPr>
          </w:p>
        </w:tc>
        <w:tc>
          <w:tcPr>
            <w:tcW w:w="3544" w:type="dxa"/>
            <w:shd w:val="clear" w:color="auto" w:fill="auto"/>
          </w:tcPr>
          <w:p w14:paraId="06A4883F" w14:textId="7D894BB2" w:rsidR="00A66150" w:rsidRPr="00A66150" w:rsidRDefault="00A66150" w:rsidP="00A66150">
            <w:pPr>
              <w:rPr>
                <w:rFonts w:ascii="Arial" w:hAnsi="Arial" w:cs="Arial"/>
                <w:szCs w:val="20"/>
              </w:rPr>
            </w:pPr>
            <w:r w:rsidRPr="00A66150">
              <w:rPr>
                <w:rFonts w:ascii="Arial" w:hAnsi="Arial" w:cs="Arial"/>
                <w:szCs w:val="20"/>
              </w:rPr>
              <w:t>During the event, ensure controls and compliance are monitored.</w:t>
            </w:r>
          </w:p>
        </w:tc>
        <w:tc>
          <w:tcPr>
            <w:tcW w:w="1843" w:type="dxa"/>
            <w:shd w:val="clear" w:color="auto" w:fill="auto"/>
          </w:tcPr>
          <w:p w14:paraId="710B9C8B" w14:textId="1729D47E" w:rsidR="00A66150" w:rsidRPr="00A66150" w:rsidRDefault="00A66150" w:rsidP="00A66150">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65818185" w14:textId="3AC99DBF" w:rsidR="00A66150" w:rsidRPr="00A66150" w:rsidRDefault="00A66150" w:rsidP="00A66150">
            <w:pPr>
              <w:rPr>
                <w:rFonts w:ascii="Arial" w:hAnsi="Arial" w:cs="Arial"/>
                <w:szCs w:val="20"/>
              </w:rPr>
            </w:pPr>
            <w:r w:rsidRPr="00A66150">
              <w:rPr>
                <w:rFonts w:ascii="Arial" w:hAnsi="Arial" w:cs="Arial"/>
                <w:szCs w:val="20"/>
              </w:rPr>
              <w:t>On the day of the event.</w:t>
            </w:r>
          </w:p>
        </w:tc>
      </w:tr>
      <w:tr w:rsidR="005E03F2" w:rsidRPr="005239F7" w14:paraId="285DDDB9" w14:textId="77777777" w:rsidTr="00A66150">
        <w:trPr>
          <w:cantSplit/>
          <w:trHeight w:val="588"/>
        </w:trPr>
        <w:tc>
          <w:tcPr>
            <w:tcW w:w="2008" w:type="dxa"/>
            <w:shd w:val="clear" w:color="auto" w:fill="auto"/>
          </w:tcPr>
          <w:p w14:paraId="0A1A0EA1" w14:textId="242E86FF" w:rsidR="005E03F2" w:rsidRPr="00A66150" w:rsidRDefault="005E03F2" w:rsidP="005E03F2">
            <w:pPr>
              <w:rPr>
                <w:rFonts w:ascii="Arial" w:hAnsi="Arial" w:cs="Arial"/>
                <w:szCs w:val="20"/>
              </w:rPr>
            </w:pPr>
            <w:r>
              <w:rPr>
                <w:rFonts w:ascii="Arial" w:hAnsi="Arial" w:cs="Arial"/>
                <w:szCs w:val="20"/>
              </w:rPr>
              <w:t>Covid-19</w:t>
            </w:r>
          </w:p>
        </w:tc>
        <w:tc>
          <w:tcPr>
            <w:tcW w:w="2268" w:type="dxa"/>
            <w:shd w:val="clear" w:color="auto" w:fill="auto"/>
          </w:tcPr>
          <w:p w14:paraId="24AFFEDF" w14:textId="0F5D59A3" w:rsidR="005E03F2" w:rsidRPr="00A66150" w:rsidRDefault="005E03F2" w:rsidP="005E03F2">
            <w:pPr>
              <w:rPr>
                <w:rFonts w:ascii="Arial" w:hAnsi="Arial" w:cs="Arial"/>
                <w:szCs w:val="20"/>
              </w:rPr>
            </w:pPr>
            <w:r>
              <w:rPr>
                <w:rFonts w:ascii="Arial" w:hAnsi="Arial" w:cs="Arial"/>
                <w:szCs w:val="20"/>
              </w:rPr>
              <w:t>Contracting Covid -19</w:t>
            </w:r>
          </w:p>
        </w:tc>
        <w:tc>
          <w:tcPr>
            <w:tcW w:w="4819" w:type="dxa"/>
            <w:shd w:val="clear" w:color="auto" w:fill="auto"/>
          </w:tcPr>
          <w:p w14:paraId="0ED17653" w14:textId="203A37E1" w:rsidR="005E03F2" w:rsidRPr="00A66150" w:rsidRDefault="005E03F2" w:rsidP="005E03F2">
            <w:pPr>
              <w:rPr>
                <w:rFonts w:ascii="Arial" w:hAnsi="Arial" w:cs="Arial"/>
                <w:szCs w:val="20"/>
              </w:rPr>
            </w:pPr>
            <w:r>
              <w:rPr>
                <w:rFonts w:ascii="Arial" w:hAnsi="Arial" w:cs="Arial"/>
                <w:szCs w:val="20"/>
              </w:rPr>
              <w:t xml:space="preserve">Follow general club safety rules. </w:t>
            </w:r>
          </w:p>
        </w:tc>
        <w:tc>
          <w:tcPr>
            <w:tcW w:w="3544" w:type="dxa"/>
            <w:shd w:val="clear" w:color="auto" w:fill="auto"/>
          </w:tcPr>
          <w:p w14:paraId="14B5024E" w14:textId="42196EC1" w:rsidR="005E03F2" w:rsidRPr="00A66150" w:rsidRDefault="005E03F2" w:rsidP="005E03F2">
            <w:pPr>
              <w:rPr>
                <w:rFonts w:ascii="Arial" w:hAnsi="Arial" w:cs="Arial"/>
                <w:szCs w:val="20"/>
              </w:rPr>
            </w:pPr>
            <w:r>
              <w:rPr>
                <w:rFonts w:ascii="Arial" w:hAnsi="Arial" w:cs="Arial"/>
                <w:szCs w:val="20"/>
              </w:rPr>
              <w:t>All participants and staff to wear masks when inside. No catering at this rally. Encourage lateral flow “before you go”.</w:t>
            </w:r>
          </w:p>
        </w:tc>
        <w:tc>
          <w:tcPr>
            <w:tcW w:w="1843" w:type="dxa"/>
            <w:shd w:val="clear" w:color="auto" w:fill="auto"/>
          </w:tcPr>
          <w:p w14:paraId="7F262DFE" w14:textId="11EB8B36" w:rsidR="005E03F2" w:rsidRPr="00A66150" w:rsidRDefault="005E03F2" w:rsidP="005E03F2">
            <w:pPr>
              <w:rPr>
                <w:rFonts w:ascii="Arial" w:hAnsi="Arial" w:cs="Arial"/>
                <w:szCs w:val="20"/>
              </w:rPr>
            </w:pPr>
            <w:r w:rsidRPr="00A66150">
              <w:rPr>
                <w:rFonts w:ascii="Arial" w:hAnsi="Arial" w:cs="Arial"/>
                <w:szCs w:val="20"/>
              </w:rPr>
              <w:t>PC appointed person to monitor</w:t>
            </w:r>
          </w:p>
        </w:tc>
        <w:tc>
          <w:tcPr>
            <w:tcW w:w="1581" w:type="dxa"/>
            <w:shd w:val="clear" w:color="auto" w:fill="auto"/>
          </w:tcPr>
          <w:p w14:paraId="76BF6A4C" w14:textId="6794B5FE" w:rsidR="005E03F2" w:rsidRPr="00A66150" w:rsidRDefault="00A517FB" w:rsidP="005E03F2">
            <w:pPr>
              <w:rPr>
                <w:rFonts w:ascii="Arial" w:hAnsi="Arial" w:cs="Arial"/>
                <w:szCs w:val="20"/>
              </w:rPr>
            </w:pPr>
            <w:r w:rsidRPr="00A66150">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78502CC"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r w:rsidR="005E03F2">
              <w:rPr>
                <w:rFonts w:ascii="Arial" w:hAnsi="Arial" w:cs="Arial"/>
                <w:b/>
                <w:noProof/>
                <w:szCs w:val="20"/>
                <w:lang w:val="en-US"/>
              </w:rPr>
              <w:t>Z Patterson</w:t>
            </w:r>
          </w:p>
        </w:tc>
        <w:tc>
          <w:tcPr>
            <w:tcW w:w="3940" w:type="dxa"/>
            <w:vAlign w:val="center"/>
          </w:tcPr>
          <w:p w14:paraId="74662F18" w14:textId="2ACF532E" w:rsidR="00602AB5" w:rsidRPr="00602AB5" w:rsidRDefault="005E03F2" w:rsidP="00602AB5">
            <w:pPr>
              <w:pStyle w:val="Header"/>
              <w:tabs>
                <w:tab w:val="clear" w:pos="4153"/>
                <w:tab w:val="clear" w:pos="8306"/>
              </w:tabs>
              <w:rPr>
                <w:rFonts w:ascii="Arial" w:hAnsi="Arial" w:cs="Arial"/>
                <w:noProof/>
                <w:szCs w:val="20"/>
                <w:lang w:val="en-US"/>
              </w:rPr>
            </w:pPr>
            <w:r>
              <w:rPr>
                <w:rFonts w:ascii="Arial" w:hAnsi="Arial" w:cs="Arial"/>
                <w:noProof/>
                <w:szCs w:val="20"/>
                <w:lang w:val="en-US"/>
              </w:rPr>
              <w:t>8/12/21</w:t>
            </w: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0A137016"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lastRenderedPageBreak/>
              <w:t>Signed:</w:t>
            </w:r>
            <w:r w:rsidR="005E03F2">
              <w:rPr>
                <w:rFonts w:ascii="Arial" w:hAnsi="Arial" w:cs="Arial"/>
                <w:b/>
                <w:noProof/>
                <w:szCs w:val="20"/>
                <w:lang w:val="en-US"/>
              </w:rPr>
              <w:t xml:space="preserve"> Z Patterson</w:t>
            </w:r>
          </w:p>
        </w:tc>
        <w:tc>
          <w:tcPr>
            <w:tcW w:w="3940" w:type="dxa"/>
            <w:vAlign w:val="center"/>
          </w:tcPr>
          <w:p w14:paraId="0F2C5451" w14:textId="388ED145" w:rsidR="00602AB5" w:rsidRPr="00602AB5" w:rsidRDefault="005E03F2" w:rsidP="00602AB5">
            <w:pPr>
              <w:pStyle w:val="Header"/>
              <w:tabs>
                <w:tab w:val="clear" w:pos="4153"/>
                <w:tab w:val="clear" w:pos="8306"/>
              </w:tabs>
              <w:rPr>
                <w:rFonts w:ascii="Arial" w:hAnsi="Arial" w:cs="Arial"/>
                <w:b/>
                <w:noProof/>
                <w:szCs w:val="20"/>
                <w:lang w:val="en-US"/>
              </w:rPr>
            </w:pPr>
            <w:r>
              <w:rPr>
                <w:rFonts w:ascii="Arial" w:hAnsi="Arial" w:cs="Arial"/>
                <w:b/>
                <w:noProof/>
                <w:szCs w:val="20"/>
                <w:lang w:val="en-US"/>
              </w:rPr>
              <w:t>8/12/21</w:t>
            </w: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327475F2" w:rsidR="00602D81" w:rsidRDefault="00602D81" w:rsidP="00C81454">
      <w:pPr>
        <w:ind w:right="-254"/>
        <w:rPr>
          <w:rFonts w:ascii="Arial" w:hAnsi="Arial" w:cs="Arial"/>
          <w:szCs w:val="20"/>
        </w:rPr>
      </w:pPr>
    </w:p>
    <w:p w14:paraId="38DD8F3E" w14:textId="2B1C90BB" w:rsidR="00512590" w:rsidRPr="00602AB5" w:rsidRDefault="00512590" w:rsidP="00C81454">
      <w:pPr>
        <w:ind w:right="-254"/>
        <w:rPr>
          <w:rFonts w:ascii="Arial" w:hAnsi="Arial" w:cs="Arial"/>
          <w:szCs w:val="20"/>
        </w:rPr>
      </w:pPr>
      <w:r>
        <w:t xml:space="preserve">under the governance of the Pony Club, please study the safety rules on the Pony Club website. Please also read guidance for each venue available on the Bennachie page. The following general rules are emphasised: • Access gates should be closed after entering and exiting a venue. </w:t>
      </w:r>
      <w:r>
        <w:sym w:font="Symbol" w:char="F0B7"/>
      </w:r>
      <w:r>
        <w:t xml:space="preserve"> Members must wear their approved and ‘tagged’ riding hat when mounted and unmounted, near ponies. The hat harness must be fastened and appropriately adjusted. Likewise, anyone under the age of 16 accompanying the member to the rally must wear an appropriate safety helmet if handling or in close proximity of horses. </w:t>
      </w:r>
      <w:r>
        <w:sym w:font="Symbol" w:char="F0B7"/>
      </w:r>
      <w:r>
        <w:t xml:space="preserve"> Loading and unloading ponies from trailer or lorry is a time of increased risk of harm. Members are trained in safe processes as part of their rider development. Members</w:t>
      </w:r>
      <w:r w:rsidR="005A7AD8">
        <w:t>, and junior competitors from outwith the club,</w:t>
      </w:r>
      <w:r>
        <w:t xml:space="preserve"> may only load ponies if they have been awarded the C test and above, or are under </w:t>
      </w:r>
      <w:r w:rsidR="005A7AD8">
        <w:t>supervision of an adult in loco parentis</w:t>
      </w:r>
      <w:r>
        <w:t xml:space="preserve">. The member’s supervising adult remains responsible at all times. If supervising adults are uncertain about supervising this activity they should request advice from </w:t>
      </w:r>
      <w:r w:rsidR="005A7AD8">
        <w:t>an</w:t>
      </w:r>
      <w:r>
        <w:t xml:space="preserve"> instructor, the DC or a DC representative. . </w:t>
      </w:r>
      <w:r>
        <w:sym w:font="Symbol" w:char="F0B7"/>
      </w:r>
      <w:r>
        <w:t xml:space="preserve"> At no time, should ponies be left unattended outside of trailers or lorries. Unattended ponies should always be secured within your trailer or lorry. </w:t>
      </w:r>
      <w:r>
        <w:sym w:font="Symbol" w:char="F0B7"/>
      </w:r>
      <w:r>
        <w:t xml:space="preserve"> Dogs must remain on a short, non-stretchy lead under close control at all times that horses are present. </w:t>
      </w:r>
      <w:r>
        <w:sym w:font="Symbol" w:char="F0B7"/>
      </w:r>
      <w:r>
        <w:t xml:space="preserve"> At the start of all lessons, a brief inspection of all riders and their mounts will be carried out by the instructor to ensure both pony and rider are safely turned out, with clean, tidy and correctly fitted equipment. </w:t>
      </w:r>
      <w:r>
        <w:sym w:font="Symbol" w:char="F0B7"/>
      </w:r>
      <w:r>
        <w:t xml:space="preserve"> Hooded tops or jackets are not to be worn while mounted. </w:t>
      </w:r>
      <w:r>
        <w:sym w:font="Symbol" w:char="F0B7"/>
      </w:r>
      <w:r>
        <w:t xml:space="preserve"> Further rules on turnout are described on the Pony Club website, questions regarding turnout should be directed to the event organiser.</w:t>
      </w:r>
    </w:p>
    <w:sectPr w:rsidR="00512590"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762" w14:textId="77777777" w:rsidR="00A66150" w:rsidRPr="005239F7" w:rsidRDefault="00A66150" w:rsidP="00A66150">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325411852"/>
        <w:docPartObj>
          <w:docPartGallery w:val="Page Numbers (Bottom of Page)"/>
          <w:docPartUnique/>
        </w:docPartObj>
      </w:sdtPr>
      <w:sdtEndPr/>
      <w:sdtContent>
        <w:sdt>
          <w:sdtPr>
            <w:rPr>
              <w:rFonts w:ascii="Arial" w:hAnsi="Arial" w:cs="Arial"/>
              <w:sz w:val="22"/>
              <w:szCs w:val="22"/>
            </w:rPr>
            <w:id w:val="193308432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13</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1FAEA452" w:rsidR="00E70DCA" w:rsidRPr="00A66150" w:rsidRDefault="00A66150">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201834">
    <w:abstractNumId w:val="23"/>
  </w:num>
  <w:num w:numId="2" w16cid:durableId="1346328809">
    <w:abstractNumId w:val="4"/>
  </w:num>
  <w:num w:numId="3" w16cid:durableId="1031152169">
    <w:abstractNumId w:val="16"/>
  </w:num>
  <w:num w:numId="4" w16cid:durableId="1666519569">
    <w:abstractNumId w:val="5"/>
  </w:num>
  <w:num w:numId="5" w16cid:durableId="1364016162">
    <w:abstractNumId w:val="8"/>
  </w:num>
  <w:num w:numId="6" w16cid:durableId="715202275">
    <w:abstractNumId w:val="15"/>
  </w:num>
  <w:num w:numId="7" w16cid:durableId="627780954">
    <w:abstractNumId w:val="18"/>
  </w:num>
  <w:num w:numId="8" w16cid:durableId="547763028">
    <w:abstractNumId w:val="19"/>
  </w:num>
  <w:num w:numId="9" w16cid:durableId="1388845840">
    <w:abstractNumId w:val="14"/>
  </w:num>
  <w:num w:numId="10" w16cid:durableId="921525946">
    <w:abstractNumId w:val="7"/>
  </w:num>
  <w:num w:numId="11" w16cid:durableId="460658434">
    <w:abstractNumId w:val="22"/>
  </w:num>
  <w:num w:numId="12" w16cid:durableId="1665402451">
    <w:abstractNumId w:val="10"/>
  </w:num>
  <w:num w:numId="13" w16cid:durableId="658384483">
    <w:abstractNumId w:val="17"/>
  </w:num>
  <w:num w:numId="14" w16cid:durableId="609238494">
    <w:abstractNumId w:val="21"/>
  </w:num>
  <w:num w:numId="15" w16cid:durableId="1662156300">
    <w:abstractNumId w:val="11"/>
  </w:num>
  <w:num w:numId="16" w16cid:durableId="1753159975">
    <w:abstractNumId w:val="2"/>
  </w:num>
  <w:num w:numId="17" w16cid:durableId="993946117">
    <w:abstractNumId w:val="1"/>
  </w:num>
  <w:num w:numId="18" w16cid:durableId="887884720">
    <w:abstractNumId w:val="20"/>
  </w:num>
  <w:num w:numId="19" w16cid:durableId="224999629">
    <w:abstractNumId w:val="13"/>
  </w:num>
  <w:num w:numId="20" w16cid:durableId="1068309206">
    <w:abstractNumId w:val="3"/>
  </w:num>
  <w:num w:numId="21" w16cid:durableId="557588514">
    <w:abstractNumId w:val="6"/>
  </w:num>
  <w:num w:numId="22" w16cid:durableId="97215222">
    <w:abstractNumId w:val="12"/>
  </w:num>
  <w:num w:numId="23" w16cid:durableId="1905484859">
    <w:abstractNumId w:val="9"/>
  </w:num>
  <w:num w:numId="24" w16cid:durableId="98697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674A9"/>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590"/>
    <w:rsid w:val="005129CF"/>
    <w:rsid w:val="00516ADC"/>
    <w:rsid w:val="00521464"/>
    <w:rsid w:val="005239F7"/>
    <w:rsid w:val="0053470C"/>
    <w:rsid w:val="00547051"/>
    <w:rsid w:val="005512A4"/>
    <w:rsid w:val="00552B4B"/>
    <w:rsid w:val="00572662"/>
    <w:rsid w:val="005919F0"/>
    <w:rsid w:val="005927D6"/>
    <w:rsid w:val="005A7AD8"/>
    <w:rsid w:val="005B16B3"/>
    <w:rsid w:val="005B63BD"/>
    <w:rsid w:val="005C29AF"/>
    <w:rsid w:val="005C6A69"/>
    <w:rsid w:val="005D3010"/>
    <w:rsid w:val="005D79AD"/>
    <w:rsid w:val="005E03F2"/>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7F7AC7"/>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17FB"/>
    <w:rsid w:val="00A52D4C"/>
    <w:rsid w:val="00A52FB6"/>
    <w:rsid w:val="00A635B1"/>
    <w:rsid w:val="00A66150"/>
    <w:rsid w:val="00A67FAD"/>
    <w:rsid w:val="00A7162E"/>
    <w:rsid w:val="00A759FE"/>
    <w:rsid w:val="00A876ED"/>
    <w:rsid w:val="00AB6976"/>
    <w:rsid w:val="00AC7AE7"/>
    <w:rsid w:val="00AD5D9F"/>
    <w:rsid w:val="00AD6D8C"/>
    <w:rsid w:val="00AE1330"/>
    <w:rsid w:val="00AE5719"/>
    <w:rsid w:val="00AF2CDA"/>
    <w:rsid w:val="00B03860"/>
    <w:rsid w:val="00B142E0"/>
    <w:rsid w:val="00B21E39"/>
    <w:rsid w:val="00B33987"/>
    <w:rsid w:val="00B33D0A"/>
    <w:rsid w:val="00B57239"/>
    <w:rsid w:val="00B66630"/>
    <w:rsid w:val="00B734B1"/>
    <w:rsid w:val="00B80618"/>
    <w:rsid w:val="00B829FF"/>
    <w:rsid w:val="00B9562E"/>
    <w:rsid w:val="00BA26CB"/>
    <w:rsid w:val="00BA3E08"/>
    <w:rsid w:val="00BB24EE"/>
    <w:rsid w:val="00BC2BAA"/>
    <w:rsid w:val="00BE17EB"/>
    <w:rsid w:val="00BE19F7"/>
    <w:rsid w:val="00BE3CF8"/>
    <w:rsid w:val="00C06412"/>
    <w:rsid w:val="00C236F1"/>
    <w:rsid w:val="00C30F5D"/>
    <w:rsid w:val="00C45326"/>
    <w:rsid w:val="00C81454"/>
    <w:rsid w:val="00C97753"/>
    <w:rsid w:val="00CC60EE"/>
    <w:rsid w:val="00CD77EB"/>
    <w:rsid w:val="00CE5219"/>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90AFE"/>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24</TotalTime>
  <Pages>9</Pages>
  <Words>3386</Words>
  <Characters>18003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Vanessa Ryan</cp:lastModifiedBy>
  <cp:revision>2</cp:revision>
  <cp:lastPrinted>2021-12-08T22:51:00Z</cp:lastPrinted>
  <dcterms:created xsi:type="dcterms:W3CDTF">2023-03-07T15:23:00Z</dcterms:created>
  <dcterms:modified xsi:type="dcterms:W3CDTF">2023-03-07T15:23:00Z</dcterms:modified>
</cp:coreProperties>
</file>